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72"/>
        <w:gridCol w:w="2224"/>
        <w:gridCol w:w="4115"/>
        <w:gridCol w:w="562"/>
        <w:gridCol w:w="464"/>
        <w:gridCol w:w="136"/>
        <w:gridCol w:w="419"/>
        <w:gridCol w:w="139"/>
        <w:gridCol w:w="563"/>
        <w:gridCol w:w="288"/>
        <w:gridCol w:w="135"/>
        <w:gridCol w:w="564"/>
      </w:tblGrid>
      <w:tr w:rsidR="00060C1B" w:rsidRPr="00C913AC" w14:paraId="0EB35926" w14:textId="77777777"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B35924" w14:textId="77777777" w:rsidR="00060C1B" w:rsidRPr="00C913AC" w:rsidRDefault="00060C1B">
            <w:pPr>
              <w:pStyle w:val="Heading5"/>
              <w:spacing w:before="60" w:after="60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C913AC">
              <w:rPr>
                <w:rFonts w:ascii="Arial" w:hAnsi="Arial" w:cs="Arial"/>
                <w:sz w:val="22"/>
                <w:szCs w:val="22"/>
              </w:rPr>
              <w:t>Job Details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EB35925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</w:rPr>
            </w:pPr>
          </w:p>
        </w:tc>
      </w:tr>
      <w:tr w:rsidR="00060C1B" w:rsidRPr="00C913AC" w14:paraId="0EB35929" w14:textId="77777777">
        <w:tc>
          <w:tcPr>
            <w:tcW w:w="2552" w:type="dxa"/>
            <w:gridSpan w:val="2"/>
            <w:tcBorders>
              <w:top w:val="single" w:sz="6" w:space="0" w:color="auto"/>
              <w:bottom w:val="nil"/>
            </w:tcBorders>
          </w:tcPr>
          <w:p w14:paraId="0EB35927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Cs/>
                <w:sz w:val="21"/>
                <w:szCs w:val="21"/>
              </w:rPr>
            </w:pPr>
            <w:bookmarkStart w:id="0" w:name="bmkJobTitle"/>
            <w:bookmarkEnd w:id="0"/>
            <w:r w:rsidRPr="00C913AC">
              <w:rPr>
                <w:rFonts w:ascii="Arial" w:hAnsi="Arial" w:cs="Arial"/>
                <w:bCs/>
                <w:sz w:val="21"/>
                <w:szCs w:val="21"/>
              </w:rPr>
              <w:t xml:space="preserve">Job Title: 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bottom w:val="nil"/>
            </w:tcBorders>
          </w:tcPr>
          <w:p w14:paraId="0EB35928" w14:textId="77777777" w:rsidR="00060C1B" w:rsidRPr="00C913AC" w:rsidRDefault="009B6B0D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  <w:bdr w:val="single" w:sz="4" w:space="0" w:color="auto" w:shadow="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Design Engineer  </w:t>
            </w:r>
          </w:p>
        </w:tc>
      </w:tr>
      <w:tr w:rsidR="00060C1B" w:rsidRPr="00C913AC" w14:paraId="0EB3592C" w14:textId="77777777">
        <w:tc>
          <w:tcPr>
            <w:tcW w:w="2548" w:type="dxa"/>
            <w:gridSpan w:val="2"/>
            <w:tcBorders>
              <w:top w:val="nil"/>
              <w:bottom w:val="nil"/>
            </w:tcBorders>
          </w:tcPr>
          <w:p w14:paraId="0EB3592A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Cs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 xml:space="preserve">Function: </w:t>
            </w:r>
          </w:p>
        </w:tc>
        <w:tc>
          <w:tcPr>
            <w:tcW w:w="7517" w:type="dxa"/>
            <w:gridSpan w:val="10"/>
            <w:tcBorders>
              <w:top w:val="nil"/>
              <w:bottom w:val="nil"/>
            </w:tcBorders>
          </w:tcPr>
          <w:p w14:paraId="0EB3592B" w14:textId="77777777" w:rsidR="00060C1B" w:rsidRPr="00C913AC" w:rsidRDefault="00DF072F">
            <w:pPr>
              <w:spacing w:before="60" w:after="60"/>
              <w:ind w:right="-91"/>
              <w:rPr>
                <w:rFonts w:ascii="Arial" w:hAnsi="Arial" w:cs="Arial"/>
                <w:b/>
                <w:bCs/>
                <w:sz w:val="21"/>
                <w:szCs w:val="21"/>
                <w:bdr w:val="single" w:sz="4" w:space="0" w:color="auto" w:shadow="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Route Services</w:t>
            </w:r>
          </w:p>
        </w:tc>
      </w:tr>
      <w:tr w:rsidR="00060C1B" w:rsidRPr="00C913AC" w14:paraId="0EB3592F" w14:textId="77777777">
        <w:tc>
          <w:tcPr>
            <w:tcW w:w="2548" w:type="dxa"/>
            <w:gridSpan w:val="2"/>
            <w:tcBorders>
              <w:top w:val="nil"/>
            </w:tcBorders>
          </w:tcPr>
          <w:p w14:paraId="0EB3592D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Cs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 xml:space="preserve">Job Reports To: </w:t>
            </w:r>
          </w:p>
        </w:tc>
        <w:tc>
          <w:tcPr>
            <w:tcW w:w="7517" w:type="dxa"/>
            <w:gridSpan w:val="10"/>
            <w:tcBorders>
              <w:top w:val="nil"/>
            </w:tcBorders>
          </w:tcPr>
          <w:p w14:paraId="0EB3592E" w14:textId="77777777" w:rsidR="00060C1B" w:rsidRPr="00C913AC" w:rsidRDefault="00DF072F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  <w:bdr w:val="single" w:sz="4" w:space="0" w:color="auto" w:shadow="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Various</w:t>
            </w:r>
          </w:p>
        </w:tc>
      </w:tr>
      <w:tr w:rsidR="00060C1B" w:rsidRPr="00C913AC" w14:paraId="0EB35932" w14:textId="77777777">
        <w:tc>
          <w:tcPr>
            <w:tcW w:w="2548" w:type="dxa"/>
            <w:gridSpan w:val="2"/>
          </w:tcPr>
          <w:p w14:paraId="0EB35930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 xml:space="preserve">Location: </w:t>
            </w:r>
          </w:p>
        </w:tc>
        <w:tc>
          <w:tcPr>
            <w:tcW w:w="7517" w:type="dxa"/>
            <w:gridSpan w:val="10"/>
          </w:tcPr>
          <w:p w14:paraId="0EB35931" w14:textId="77777777" w:rsidR="00060C1B" w:rsidRPr="00C913AC" w:rsidRDefault="00DF072F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  <w:bdr w:val="single" w:sz="4" w:space="0" w:color="auto" w:shadow="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Various</w:t>
            </w:r>
          </w:p>
        </w:tc>
      </w:tr>
      <w:tr w:rsidR="00060C1B" w:rsidRPr="00C913AC" w14:paraId="0EB35935" w14:textId="77777777">
        <w:trPr>
          <w:cantSplit/>
        </w:trPr>
        <w:tc>
          <w:tcPr>
            <w:tcW w:w="2548" w:type="dxa"/>
            <w:gridSpan w:val="2"/>
            <w:tcBorders>
              <w:bottom w:val="nil"/>
            </w:tcBorders>
          </w:tcPr>
          <w:p w14:paraId="0EB35933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>Job Number:</w:t>
            </w:r>
          </w:p>
        </w:tc>
        <w:tc>
          <w:tcPr>
            <w:tcW w:w="7517" w:type="dxa"/>
            <w:gridSpan w:val="10"/>
            <w:tcBorders>
              <w:bottom w:val="nil"/>
            </w:tcBorders>
          </w:tcPr>
          <w:p w14:paraId="0EB35934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60C1B" w:rsidRPr="00C913AC" w14:paraId="0EB3593C" w14:textId="77777777">
        <w:trPr>
          <w:cantSplit/>
        </w:trPr>
        <w:tc>
          <w:tcPr>
            <w:tcW w:w="2548" w:type="dxa"/>
            <w:gridSpan w:val="2"/>
            <w:tcBorders>
              <w:top w:val="nil"/>
              <w:bottom w:val="nil"/>
            </w:tcBorders>
          </w:tcPr>
          <w:p w14:paraId="0EB35936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>Family: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EB35937" w14:textId="77777777" w:rsidR="00060C1B" w:rsidRPr="00C913AC" w:rsidRDefault="00315763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Engineering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0EB35938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>Level: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14:paraId="0EB35939" w14:textId="77777777" w:rsidR="00060C1B" w:rsidRPr="00C913AC" w:rsidRDefault="00315763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EB3593A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Cs/>
                <w:sz w:val="21"/>
                <w:szCs w:val="21"/>
              </w:rPr>
            </w:pPr>
            <w:r w:rsidRPr="00C913AC">
              <w:rPr>
                <w:rFonts w:ascii="Arial" w:hAnsi="Arial" w:cs="Arial"/>
                <w:bCs/>
                <w:sz w:val="21"/>
                <w:szCs w:val="21"/>
              </w:rPr>
              <w:t>Band: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EB3593B" w14:textId="77777777" w:rsidR="00060C1B" w:rsidRPr="00C913AC" w:rsidRDefault="00315763" w:rsidP="00C913AC">
            <w:pPr>
              <w:tabs>
                <w:tab w:val="left" w:pos="200"/>
                <w:tab w:val="center" w:pos="292"/>
              </w:tabs>
              <w:spacing w:before="60" w:after="60"/>
              <w:ind w:right="-9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BF6BDD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060C1B" w:rsidRPr="00C913AC" w14:paraId="0EB3593E" w14:textId="77777777">
        <w:trPr>
          <w:cantSplit/>
        </w:trPr>
        <w:tc>
          <w:tcPr>
            <w:tcW w:w="10065" w:type="dxa"/>
            <w:gridSpan w:val="12"/>
            <w:tcBorders>
              <w:top w:val="nil"/>
              <w:bottom w:val="single" w:sz="6" w:space="0" w:color="auto"/>
            </w:tcBorders>
          </w:tcPr>
          <w:p w14:paraId="0EB3593D" w14:textId="77777777" w:rsidR="00060C1B" w:rsidRPr="00C913AC" w:rsidRDefault="00060C1B">
            <w:pPr>
              <w:spacing w:before="60" w:after="60"/>
              <w:rPr>
                <w:rFonts w:ascii="Arial" w:hAnsi="Arial" w:cs="Arial"/>
                <w:bCs/>
                <w:sz w:val="15"/>
                <w:szCs w:val="15"/>
              </w:rPr>
            </w:pPr>
            <w:r w:rsidRPr="00C913AC">
              <w:rPr>
                <w:rFonts w:ascii="Arial" w:hAnsi="Arial" w:cs="Arial"/>
                <w:bCs/>
                <w:sz w:val="15"/>
                <w:szCs w:val="15"/>
              </w:rPr>
              <w:t>(Fu</w:t>
            </w:r>
            <w:r w:rsidR="00C913AC">
              <w:rPr>
                <w:rFonts w:ascii="Arial" w:hAnsi="Arial" w:cs="Arial"/>
                <w:bCs/>
                <w:sz w:val="15"/>
                <w:szCs w:val="15"/>
              </w:rPr>
              <w:t>ll</w:t>
            </w:r>
            <w:r w:rsidRPr="00C913AC">
              <w:rPr>
                <w:rFonts w:ascii="Arial" w:hAnsi="Arial" w:cs="Arial"/>
                <w:bCs/>
                <w:sz w:val="15"/>
                <w:szCs w:val="15"/>
              </w:rPr>
              <w:t xml:space="preserve"> detail</w:t>
            </w:r>
            <w:r w:rsidR="00C913AC">
              <w:rPr>
                <w:rFonts w:ascii="Arial" w:hAnsi="Arial" w:cs="Arial"/>
                <w:bCs/>
                <w:sz w:val="15"/>
                <w:szCs w:val="15"/>
              </w:rPr>
              <w:t>s</w:t>
            </w:r>
            <w:r w:rsidRPr="00C913AC">
              <w:rPr>
                <w:rFonts w:ascii="Arial" w:hAnsi="Arial" w:cs="Arial"/>
                <w:bCs/>
                <w:sz w:val="15"/>
                <w:szCs w:val="15"/>
              </w:rPr>
              <w:t xml:space="preserve"> on </w:t>
            </w:r>
            <w:r w:rsidR="00C913AC">
              <w:rPr>
                <w:rFonts w:ascii="Arial" w:hAnsi="Arial" w:cs="Arial"/>
                <w:bCs/>
                <w:sz w:val="15"/>
                <w:szCs w:val="15"/>
              </w:rPr>
              <w:t>Family, Level and Band</w:t>
            </w:r>
            <w:r w:rsidRPr="00C913AC">
              <w:rPr>
                <w:rFonts w:ascii="Arial" w:hAnsi="Arial" w:cs="Arial"/>
                <w:bCs/>
                <w:sz w:val="15"/>
                <w:szCs w:val="15"/>
              </w:rPr>
              <w:t xml:space="preserve"> can be obtained from Human Resources)</w:t>
            </w:r>
          </w:p>
        </w:tc>
      </w:tr>
      <w:tr w:rsidR="00060C1B" w:rsidRPr="00C913AC" w14:paraId="0EB35940" w14:textId="77777777">
        <w:trPr>
          <w:cantSplit/>
        </w:trPr>
        <w:tc>
          <w:tcPr>
            <w:tcW w:w="10065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0EB3593F" w14:textId="77777777" w:rsidR="00060C1B" w:rsidRPr="00C913AC" w:rsidRDefault="00060C1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AC">
              <w:rPr>
                <w:rFonts w:ascii="Arial" w:hAnsi="Arial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060C1B" w:rsidRPr="00C913AC" w14:paraId="0EB35942" w14:textId="77777777">
        <w:trPr>
          <w:cantSplit/>
        </w:trPr>
        <w:tc>
          <w:tcPr>
            <w:tcW w:w="10065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0EB35941" w14:textId="77777777" w:rsidR="00060C1B" w:rsidRPr="00315763" w:rsidRDefault="00315763" w:rsidP="00BF6BDD">
            <w:pPr>
              <w:pStyle w:val="JobPurpose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To be responsible for the engineering development of allocated proposals from clarification of remit to project completion </w:t>
            </w:r>
            <w:r w:rsidR="00295C06">
              <w:rPr>
                <w:rFonts w:ascii="Arial" w:hAnsi="Arial" w:cs="Arial"/>
                <w:sz w:val="21"/>
                <w:szCs w:val="21"/>
              </w:rPr>
              <w:t>manag</w:t>
            </w:r>
            <w:r w:rsidR="00476CC0">
              <w:rPr>
                <w:rFonts w:ascii="Arial" w:hAnsi="Arial" w:cs="Arial"/>
                <w:sz w:val="21"/>
                <w:szCs w:val="21"/>
              </w:rPr>
              <w:t xml:space="preserve">ing so that </w:t>
            </w:r>
            <w:r w:rsidRPr="00315763">
              <w:rPr>
                <w:rFonts w:ascii="Arial" w:hAnsi="Arial" w:cs="Arial"/>
                <w:sz w:val="21"/>
                <w:szCs w:val="21"/>
              </w:rPr>
              <w:t>the engineering solutions to proposals are developed to best satisfy the business case.</w:t>
            </w:r>
          </w:p>
        </w:tc>
      </w:tr>
      <w:tr w:rsidR="00060C1B" w:rsidRPr="00C913AC" w14:paraId="0EB35945" w14:textId="77777777">
        <w:tc>
          <w:tcPr>
            <w:tcW w:w="2548" w:type="dxa"/>
            <w:gridSpan w:val="2"/>
            <w:tcBorders>
              <w:bottom w:val="single" w:sz="6" w:space="0" w:color="auto"/>
            </w:tcBorders>
          </w:tcPr>
          <w:p w14:paraId="0EB35943" w14:textId="77777777" w:rsidR="00060C1B" w:rsidRPr="00C913AC" w:rsidRDefault="00060C1B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C913AC">
              <w:rPr>
                <w:rFonts w:ascii="Arial" w:hAnsi="Arial" w:cs="Arial"/>
                <w:sz w:val="22"/>
                <w:szCs w:val="22"/>
              </w:rPr>
              <w:t>Safety Details</w:t>
            </w:r>
          </w:p>
        </w:tc>
        <w:tc>
          <w:tcPr>
            <w:tcW w:w="7517" w:type="dxa"/>
            <w:gridSpan w:val="10"/>
            <w:tcBorders>
              <w:bottom w:val="single" w:sz="6" w:space="0" w:color="auto"/>
            </w:tcBorders>
          </w:tcPr>
          <w:p w14:paraId="0EB35944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</w:rPr>
            </w:pPr>
          </w:p>
        </w:tc>
      </w:tr>
      <w:tr w:rsidR="00060C1B" w:rsidRPr="00C913AC" w14:paraId="0EB3594D" w14:textId="77777777">
        <w:tc>
          <w:tcPr>
            <w:tcW w:w="247" w:type="dxa"/>
            <w:tcBorders>
              <w:top w:val="single" w:sz="6" w:space="0" w:color="auto"/>
              <w:bottom w:val="nil"/>
            </w:tcBorders>
          </w:tcPr>
          <w:p w14:paraId="0EB35946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7124" w:type="dxa"/>
            <w:gridSpan w:val="3"/>
            <w:tcBorders>
              <w:top w:val="single" w:sz="6" w:space="0" w:color="auto"/>
              <w:bottom w:val="nil"/>
            </w:tcBorders>
          </w:tcPr>
          <w:p w14:paraId="0EB35947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0EB35948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B35949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B3594A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B3594B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B3594C" w14:textId="77777777" w:rsidR="00060C1B" w:rsidRPr="00C913AC" w:rsidRDefault="00060C1B">
            <w:pPr>
              <w:ind w:right="-91"/>
              <w:rPr>
                <w:rFonts w:ascii="Arial" w:hAnsi="Arial" w:cs="Arial"/>
                <w:bCs/>
                <w:sz w:val="8"/>
              </w:rPr>
            </w:pPr>
          </w:p>
        </w:tc>
      </w:tr>
      <w:tr w:rsidR="00060C1B" w:rsidRPr="00C913AC" w14:paraId="0EB35955" w14:textId="77777777"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0EB3594E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3594F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This job MANAGES EMPLOYEES</w:t>
            </w:r>
            <w:r w:rsidRPr="00C913AC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C913AC">
              <w:rPr>
                <w:rFonts w:ascii="Arial" w:hAnsi="Arial" w:cs="Arial"/>
                <w:bCs/>
                <w:i/>
                <w:sz w:val="16"/>
                <w:szCs w:val="16"/>
              </w:rPr>
              <w:t>review and undertake safety accountabilities identified in ‘General Safety Responsibilities’ and management accountabilities in the Management Handbook</w:t>
            </w:r>
            <w:r w:rsidRPr="00C913A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35950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51" w14:textId="77777777" w:rsidR="00060C1B" w:rsidRPr="00C913AC" w:rsidRDefault="00060C1B">
            <w:pPr>
              <w:pStyle w:val="Header"/>
              <w:tabs>
                <w:tab w:val="clear" w:pos="4153"/>
                <w:tab w:val="clear" w:pos="8306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5952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53" w14:textId="77777777" w:rsidR="00060C1B" w:rsidRPr="00C913AC" w:rsidRDefault="00060C1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13AC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35954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  <w:tr w:rsidR="00060C1B" w:rsidRPr="00C913AC" w14:paraId="0EB3595D" w14:textId="77777777"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0EB35956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913AC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35957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This is a KEY SAFETY POST</w:t>
            </w:r>
            <w:r w:rsidRPr="00C913AC">
              <w:rPr>
                <w:rFonts w:ascii="Arial" w:hAnsi="Arial" w:cs="Arial"/>
                <w:bCs/>
                <w:sz w:val="20"/>
              </w:rPr>
              <w:t xml:space="preserve"> </w:t>
            </w:r>
            <w:r w:rsidR="00743B16" w:rsidRPr="00BF6B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(Section 4.1.2 of the Health &amp; Safety Management System)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35958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59" w14:textId="77777777" w:rsidR="00060C1B" w:rsidRPr="00C913AC" w:rsidRDefault="00060C1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595A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5B" w14:textId="77777777" w:rsidR="00060C1B" w:rsidRPr="00C913AC" w:rsidRDefault="00060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3595C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  <w:tr w:rsidR="00060C1B" w:rsidRPr="00C913AC" w14:paraId="0EB35965" w14:textId="77777777"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0EB3595E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3595F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This job requires SECURITY CLEARANCE</w:t>
            </w:r>
            <w:r w:rsidRPr="00C913AC">
              <w:rPr>
                <w:rFonts w:ascii="Arial" w:hAnsi="Arial" w:cs="Arial"/>
                <w:bCs/>
                <w:sz w:val="20"/>
              </w:rPr>
              <w:t xml:space="preserve"> </w:t>
            </w:r>
            <w:r w:rsidRPr="00C913A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C913A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e.g.</w:t>
            </w:r>
            <w:proofErr w:type="gramEnd"/>
            <w:r w:rsidRPr="00C913A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Running of Special Trains)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35960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61" w14:textId="77777777" w:rsidR="00060C1B" w:rsidRPr="00C913AC" w:rsidRDefault="00060C1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5962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63" w14:textId="77777777" w:rsidR="00060C1B" w:rsidRPr="00C913AC" w:rsidRDefault="00060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35964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  <w:tr w:rsidR="00060C1B" w:rsidRPr="00C913AC" w14:paraId="0EB3596D" w14:textId="77777777" w:rsidTr="00BF6BDD"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0EB35966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35967" w14:textId="77777777" w:rsidR="00743B16" w:rsidRPr="00C913AC" w:rsidRDefault="00060C1B" w:rsidP="00BF6BDD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This is a SAFETY CRITICAL WORK POST</w:t>
            </w:r>
            <w:r w:rsidRPr="00C913AC">
              <w:rPr>
                <w:rFonts w:ascii="Arial" w:hAnsi="Arial" w:cs="Arial"/>
                <w:bCs/>
                <w:sz w:val="20"/>
              </w:rPr>
              <w:t xml:space="preserve"> </w:t>
            </w:r>
            <w:r w:rsidR="00743B16" w:rsidRPr="00BF6B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(Section 4.1.3 of the Health &amp; Safety Management System)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35968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69" w14:textId="77777777" w:rsidR="00060C1B" w:rsidRPr="00C913AC" w:rsidRDefault="00060C1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596A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596B" w14:textId="77777777" w:rsidR="00060C1B" w:rsidRPr="00C913AC" w:rsidRDefault="00060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3596C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  <w:tr w:rsidR="00060C1B" w:rsidRPr="00C913AC" w14:paraId="0EB35975" w14:textId="77777777" w:rsidTr="00BF6BDD">
        <w:trPr>
          <w:trHeight w:val="303"/>
        </w:trPr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0EB3596E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3596F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 xml:space="preserve">The job holder is required to hold a relevant TRACK SAFETY competence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35970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35971" w14:textId="40D5C0A8" w:rsidR="00060C1B" w:rsidRPr="00C913AC" w:rsidRDefault="00060C1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5972" w14:textId="77777777" w:rsidR="00060C1B" w:rsidRPr="00C913AC" w:rsidRDefault="00060C1B">
            <w:pPr>
              <w:spacing w:before="20" w:after="20"/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35973" w14:textId="0A03E589" w:rsidR="00060C1B" w:rsidRPr="00C913AC" w:rsidRDefault="004F2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35974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  <w:tr w:rsidR="00060C1B" w:rsidRPr="00C913AC" w14:paraId="0EB3597B" w14:textId="77777777" w:rsidTr="00BF6BDD">
        <w:trPr>
          <w:cantSplit/>
        </w:trPr>
        <w:tc>
          <w:tcPr>
            <w:tcW w:w="247" w:type="dxa"/>
            <w:tcBorders>
              <w:top w:val="nil"/>
              <w:bottom w:val="single" w:sz="4" w:space="0" w:color="auto"/>
              <w:right w:val="nil"/>
            </w:tcBorders>
          </w:tcPr>
          <w:p w14:paraId="0EB35976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35977" w14:textId="77777777" w:rsidR="00060C1B" w:rsidRPr="00C913AC" w:rsidRDefault="00060C1B" w:rsidP="00060C1B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C913A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C913AC">
              <w:rPr>
                <w:rFonts w:ascii="Arial" w:hAnsi="Arial" w:cs="Arial"/>
                <w:bCs/>
                <w:i/>
                <w:sz w:val="16"/>
                <w:szCs w:val="16"/>
              </w:rPr>
              <w:t>refer</w:t>
            </w:r>
            <w:proofErr w:type="gramEnd"/>
            <w:r w:rsidRPr="00C913A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to the Job Description guidelines for detailed information on TRACK SAFETY competences</w:t>
            </w:r>
            <w:r w:rsidRPr="00C913A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EB35978" w14:textId="77777777" w:rsidR="00060C1B" w:rsidRPr="00C913AC" w:rsidRDefault="00060C1B" w:rsidP="00060C1B">
            <w:pPr>
              <w:spacing w:before="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13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TRACK SAFETY competences required by the job holder are listed below: </w:t>
            </w:r>
          </w:p>
          <w:p w14:paraId="0EB35979" w14:textId="77777777" w:rsidR="00060C1B" w:rsidRPr="00987B1E" w:rsidRDefault="00987B1E" w:rsidP="00060C1B">
            <w:pPr>
              <w:numPr>
                <w:ilvl w:val="0"/>
                <w:numId w:val="14"/>
              </w:numPr>
              <w:spacing w:before="20"/>
              <w:rPr>
                <w:rFonts w:ascii="Arial" w:hAnsi="Arial" w:cs="Arial"/>
                <w:sz w:val="20"/>
                <w:lang w:val="en-US"/>
              </w:rPr>
            </w:pPr>
            <w:r w:rsidRPr="00987B1E">
              <w:rPr>
                <w:rFonts w:ascii="Arial" w:hAnsi="Arial" w:cs="Arial"/>
                <w:sz w:val="20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EB3597A" w14:textId="77777777" w:rsidR="00060C1B" w:rsidRPr="00C913AC" w:rsidRDefault="00060C1B">
            <w:pPr>
              <w:spacing w:before="20" w:after="20"/>
              <w:ind w:right="-9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EB3597C" w14:textId="77777777" w:rsidR="00BF6BDD" w:rsidRDefault="00BF6BDD">
      <w:pPr>
        <w:rPr>
          <w:sz w:val="2"/>
        </w:rPr>
        <w:sectPr w:rsidR="00BF6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559" w:right="902" w:bottom="992" w:left="902" w:header="624" w:footer="567" w:gutter="0"/>
          <w:cols w:space="720"/>
          <w:formProt w:val="0"/>
        </w:sectPr>
      </w:pPr>
    </w:p>
    <w:p w14:paraId="0EB3597D" w14:textId="77777777" w:rsidR="00060C1B" w:rsidRDefault="00060C1B">
      <w:pPr>
        <w:rPr>
          <w:sz w:val="2"/>
        </w:rPr>
      </w:pPr>
    </w:p>
    <w:p w14:paraId="0EB3597E" w14:textId="77777777" w:rsidR="00060C1B" w:rsidRDefault="00060C1B">
      <w:pPr>
        <w:rPr>
          <w:sz w:val="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E7BE5" w:rsidRPr="00C913AC" w14:paraId="0EB35980" w14:textId="7777777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B3597F" w14:textId="77777777" w:rsidR="00CE7BE5" w:rsidRPr="00C913AC" w:rsidRDefault="00CE7B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AC">
              <w:rPr>
                <w:rFonts w:ascii="Arial" w:hAnsi="Arial" w:cs="Arial"/>
                <w:b/>
                <w:sz w:val="22"/>
                <w:szCs w:val="22"/>
              </w:rPr>
              <w:t>Key Accountabilities</w:t>
            </w:r>
          </w:p>
        </w:tc>
      </w:tr>
      <w:tr w:rsidR="00CE7BE5" w:rsidRPr="00C913AC" w14:paraId="0EB35995" w14:textId="7777777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5981" w14:textId="77777777" w:rsidR="00315763" w:rsidRPr="00315763" w:rsidRDefault="00476CC0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Manage so that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the development remit for a proposal properly describes the engineering requirements, scope, </w:t>
            </w:r>
            <w:proofErr w:type="gramStart"/>
            <w:r w:rsidR="00315763" w:rsidRPr="00315763">
              <w:rPr>
                <w:rFonts w:ascii="Arial" w:hAnsi="Arial" w:cs="Arial"/>
                <w:sz w:val="21"/>
                <w:szCs w:val="21"/>
              </w:rPr>
              <w:t>possibilities</w:t>
            </w:r>
            <w:proofErr w:type="gramEnd"/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and operational performance targets and maintain a robust challenge to sponsoring engineers and managers, in order to </w:t>
            </w:r>
            <w:r w:rsidR="00DC44B1">
              <w:rPr>
                <w:rFonts w:ascii="Arial" w:hAnsi="Arial" w:cs="Arial"/>
                <w:sz w:val="21"/>
                <w:szCs w:val="21"/>
              </w:rPr>
              <w:t>monitor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and value manage the business and technical remit and thereby optimise the business case.</w:t>
            </w:r>
          </w:p>
          <w:p w14:paraId="0EB35983" w14:textId="4691C5A2" w:rsidR="00CC0AAC" w:rsidRDefault="00CA0801" w:rsidP="00CC0AAC">
            <w:pPr>
              <w:pStyle w:val="SafetyAcountabilities"/>
              <w:tabs>
                <w:tab w:val="clear" w:pos="45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Develop and support</w:t>
            </w:r>
            <w:r w:rsidRPr="00E74E6B">
              <w:rPr>
                <w:rFonts w:ascii="Arial" w:hAnsi="Arial" w:cs="Arial"/>
                <w:sz w:val="21"/>
                <w:szCs w:val="21"/>
              </w:rPr>
              <w:t xml:space="preserve"> engineering and development activities</w:t>
            </w:r>
            <w:r>
              <w:rPr>
                <w:rFonts w:ascii="Arial" w:hAnsi="Arial" w:cs="Arial"/>
                <w:sz w:val="21"/>
                <w:szCs w:val="21"/>
              </w:rPr>
              <w:t xml:space="preserve"> so that they</w:t>
            </w:r>
            <w:r w:rsidRPr="00E74E6B">
              <w:rPr>
                <w:rFonts w:ascii="Arial" w:hAnsi="Arial" w:cs="Arial"/>
                <w:sz w:val="21"/>
                <w:szCs w:val="21"/>
              </w:rPr>
              <w:t xml:space="preserve"> result in schemes that are </w:t>
            </w:r>
            <w:proofErr w:type="gramStart"/>
            <w:r w:rsidRPr="00E74E6B">
              <w:rPr>
                <w:rFonts w:ascii="Arial" w:hAnsi="Arial" w:cs="Arial"/>
                <w:sz w:val="21"/>
                <w:szCs w:val="21"/>
              </w:rPr>
              <w:t>affordable, and</w:t>
            </w:r>
            <w:proofErr w:type="gramEnd"/>
            <w:r w:rsidRPr="00E74E6B">
              <w:rPr>
                <w:rFonts w:ascii="Arial" w:hAnsi="Arial" w:cs="Arial"/>
                <w:sz w:val="21"/>
                <w:szCs w:val="21"/>
              </w:rPr>
              <w:t xml:space="preserve"> meet programme requirements </w:t>
            </w:r>
            <w:r>
              <w:rPr>
                <w:rFonts w:ascii="Arial" w:hAnsi="Arial" w:cs="Arial"/>
                <w:sz w:val="21"/>
                <w:szCs w:val="21"/>
              </w:rPr>
              <w:t xml:space="preserve">in a safe &amp; environmentally responsible manner </w:t>
            </w:r>
            <w:r w:rsidRPr="00E74E6B">
              <w:rPr>
                <w:rFonts w:ascii="Arial" w:hAnsi="Arial" w:cs="Arial"/>
                <w:sz w:val="21"/>
                <w:szCs w:val="21"/>
              </w:rPr>
              <w:t>for time, cost and quality</w:t>
            </w:r>
            <w:r w:rsidR="0039515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83D8E">
              <w:rPr>
                <w:rFonts w:ascii="Arial" w:hAnsi="Arial" w:cs="Arial"/>
                <w:sz w:val="21"/>
                <w:szCs w:val="21"/>
              </w:rPr>
              <w:t>Manage</w:t>
            </w:r>
            <w:r w:rsidR="00183D8E" w:rsidRPr="003157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>the development of suitable eng</w:t>
            </w:r>
            <w:r w:rsidR="00183D8E">
              <w:rPr>
                <w:rFonts w:ascii="Arial" w:hAnsi="Arial" w:cs="Arial"/>
                <w:sz w:val="21"/>
                <w:szCs w:val="21"/>
              </w:rPr>
              <w:t xml:space="preserve">ineering options for a proposal so that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>full consideration is given to safety, reliability, operational capacity modelling, maintainability, ease of construction, and environmental/whole life issues.  Engineering excellence is to be supported by:</w:t>
            </w:r>
          </w:p>
          <w:p w14:paraId="0EB35984" w14:textId="5C4EDB33" w:rsidR="00E0361C" w:rsidRDefault="00CC0AAC" w:rsidP="00CC0AAC">
            <w:pPr>
              <w:pStyle w:val="SafetyAcountabilities"/>
              <w:numPr>
                <w:ilvl w:val="0"/>
                <w:numId w:val="0"/>
              </w:numPr>
              <w:ind w:left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a. </w:t>
            </w:r>
            <w:r w:rsidR="00E0361C">
              <w:rPr>
                <w:rFonts w:ascii="Arial" w:hAnsi="Arial" w:cs="Arial"/>
                <w:sz w:val="21"/>
                <w:szCs w:val="21"/>
              </w:rPr>
              <w:t>Fulfil the role of Contractors Responsible Engineer (CRE)</w:t>
            </w:r>
            <w:r w:rsidR="00371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114ED" w:rsidRPr="002114ED">
              <w:rPr>
                <w:rFonts w:ascii="Arial" w:hAnsi="Arial" w:cs="Arial"/>
                <w:sz w:val="21"/>
                <w:szCs w:val="21"/>
              </w:rPr>
              <w:t>subject to competence assessment, and authority to work at the appropriate level</w:t>
            </w:r>
          </w:p>
          <w:p w14:paraId="0EB35985" w14:textId="77777777" w:rsidR="00315763" w:rsidRPr="00315763" w:rsidRDefault="00E0361C" w:rsidP="00CC0AAC">
            <w:pPr>
              <w:pStyle w:val="SafetyAcountabilities"/>
              <w:numPr>
                <w:ilvl w:val="0"/>
                <w:numId w:val="0"/>
              </w:numPr>
              <w:ind w:left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</w:t>
            </w:r>
            <w:r w:rsidR="00183D8E">
              <w:rPr>
                <w:rFonts w:ascii="Arial" w:hAnsi="Arial" w:cs="Arial"/>
                <w:sz w:val="21"/>
                <w:szCs w:val="21"/>
              </w:rPr>
              <w:t>Secure all relevant base data.</w:t>
            </w:r>
          </w:p>
          <w:p w14:paraId="0EB35986" w14:textId="10D3686A" w:rsidR="00315763" w:rsidRPr="00315763" w:rsidRDefault="00E0361C" w:rsidP="00CC0AAC">
            <w:pPr>
              <w:pStyle w:val="SafetyAcountabilities"/>
              <w:numPr>
                <w:ilvl w:val="0"/>
                <w:numId w:val="0"/>
              </w:numPr>
              <w:ind w:firstLine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183D8E">
              <w:rPr>
                <w:rFonts w:ascii="Arial" w:hAnsi="Arial" w:cs="Arial"/>
                <w:sz w:val="21"/>
                <w:szCs w:val="21"/>
              </w:rPr>
              <w:t>. Review</w:t>
            </w:r>
            <w:r w:rsidR="00270929">
              <w:rPr>
                <w:rFonts w:ascii="Arial" w:hAnsi="Arial" w:cs="Arial"/>
                <w:sz w:val="21"/>
                <w:szCs w:val="21"/>
              </w:rPr>
              <w:t xml:space="preserve"> compliance with ap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>propriate standards.</w:t>
            </w:r>
          </w:p>
          <w:p w14:paraId="0EB35987" w14:textId="13214D9D" w:rsidR="00315763" w:rsidRPr="00315763" w:rsidRDefault="00E0361C" w:rsidP="00CC0AAC">
            <w:pPr>
              <w:pStyle w:val="SafetyAcountabilities"/>
              <w:numPr>
                <w:ilvl w:val="0"/>
                <w:numId w:val="0"/>
              </w:numPr>
              <w:ind w:left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CC0AA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Using </w:t>
            </w:r>
            <w:r w:rsidR="001A3F92">
              <w:rPr>
                <w:rFonts w:ascii="Arial" w:hAnsi="Arial" w:cs="Arial"/>
                <w:sz w:val="21"/>
                <w:szCs w:val="21"/>
              </w:rPr>
              <w:t>Risk Identification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and evaluation methods (</w:t>
            </w:r>
            <w:proofErr w:type="gramStart"/>
            <w:r w:rsidR="00315763" w:rsidRPr="00315763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HAZOP, QRA, LRM, and the GK/RT/14200 suite), as suitable, to evaluate and compare options.</w:t>
            </w:r>
          </w:p>
          <w:p w14:paraId="0EB35988" w14:textId="7FAB2ABE" w:rsidR="00315763" w:rsidRPr="00315763" w:rsidRDefault="00E0361C" w:rsidP="00CC0AAC">
            <w:pPr>
              <w:pStyle w:val="SafetyAcountabilities"/>
              <w:numPr>
                <w:ilvl w:val="0"/>
                <w:numId w:val="0"/>
              </w:numPr>
              <w:ind w:left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CC0AA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Using feedback from all relevant past projects across the </w:t>
            </w:r>
            <w:smartTag w:uri="urn:schemas-microsoft-com:office:smarttags" w:element="place">
              <w:smartTag w:uri="urn:schemas-microsoft-com:office:smarttags" w:element="country-region">
                <w:r w:rsidR="00315763" w:rsidRPr="00315763">
                  <w:rPr>
                    <w:rFonts w:ascii="Arial" w:hAnsi="Arial" w:cs="Arial"/>
                    <w:sz w:val="21"/>
                    <w:szCs w:val="21"/>
                  </w:rPr>
                  <w:t>UK</w:t>
                </w:r>
              </w:smartTag>
            </w:smartTag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rail network, lessons learned etc.</w:t>
            </w:r>
          </w:p>
          <w:p w14:paraId="0EB35989" w14:textId="6493A964" w:rsidR="00315763" w:rsidRPr="00315763" w:rsidRDefault="00E0361C" w:rsidP="00CC0AAC">
            <w:pPr>
              <w:pStyle w:val="SafetyAcountabilities"/>
              <w:numPr>
                <w:ilvl w:val="0"/>
                <w:numId w:val="0"/>
              </w:numPr>
              <w:ind w:left="1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CC0AA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DC44B1">
              <w:rPr>
                <w:rFonts w:ascii="Arial" w:hAnsi="Arial" w:cs="Arial"/>
                <w:sz w:val="21"/>
                <w:szCs w:val="21"/>
              </w:rPr>
              <w:t xml:space="preserve">Keep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>designers up to date via training, briefings, CPD etc.</w:t>
            </w:r>
          </w:p>
          <w:p w14:paraId="0EB3598A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Maintain strict change control on scope development; evaluate cost, </w:t>
            </w:r>
            <w:proofErr w:type="gramStart"/>
            <w:r w:rsidRPr="00315763">
              <w:rPr>
                <w:rFonts w:ascii="Arial" w:hAnsi="Arial" w:cs="Arial"/>
                <w:sz w:val="21"/>
                <w:szCs w:val="21"/>
              </w:rPr>
              <w:t>time</w:t>
            </w:r>
            <w:proofErr w:type="gramEnd"/>
            <w:r w:rsidRPr="00315763">
              <w:rPr>
                <w:rFonts w:ascii="Arial" w:hAnsi="Arial" w:cs="Arial"/>
                <w:sz w:val="21"/>
                <w:szCs w:val="21"/>
              </w:rPr>
              <w:t xml:space="preserve"> and performance impacts in conjunction with development management.</w:t>
            </w:r>
          </w:p>
          <w:p w14:paraId="0EB3598B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lastRenderedPageBreak/>
              <w:t xml:space="preserve">Participate in the selection of a single option for further development. Prepare or </w:t>
            </w:r>
            <w:r w:rsidR="002673FF">
              <w:rPr>
                <w:rFonts w:ascii="Arial" w:hAnsi="Arial" w:cs="Arial"/>
                <w:sz w:val="21"/>
                <w:szCs w:val="21"/>
              </w:rPr>
              <w:t>monitor</w:t>
            </w:r>
            <w:r w:rsidRPr="00315763">
              <w:rPr>
                <w:rFonts w:ascii="Arial" w:hAnsi="Arial" w:cs="Arial"/>
                <w:sz w:val="21"/>
                <w:szCs w:val="21"/>
              </w:rPr>
              <w:t xml:space="preserve"> preparation of reports, papers etc as necessary.</w:t>
            </w:r>
          </w:p>
          <w:p w14:paraId="0EB3598C" w14:textId="77777777" w:rsidR="00315763" w:rsidRPr="00315763" w:rsidRDefault="00183D8E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Manage to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the development of the selected single option.</w:t>
            </w:r>
          </w:p>
          <w:p w14:paraId="0EB3598D" w14:textId="77777777" w:rsidR="00315763" w:rsidRPr="00315763" w:rsidRDefault="00183D8E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Manage</w:t>
            </w:r>
            <w:r w:rsidRPr="003157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>all engineering and development activities</w:t>
            </w:r>
            <w:r>
              <w:rPr>
                <w:rFonts w:ascii="Arial" w:hAnsi="Arial" w:cs="Arial"/>
                <w:sz w:val="21"/>
                <w:szCs w:val="21"/>
              </w:rPr>
              <w:t xml:space="preserve"> so that they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result in schemes that are affordable, and that meet programme requirements </w:t>
            </w:r>
            <w:r w:rsidR="00E64FF8">
              <w:rPr>
                <w:rFonts w:ascii="Arial" w:hAnsi="Arial" w:cs="Arial"/>
                <w:sz w:val="21"/>
                <w:szCs w:val="21"/>
              </w:rPr>
              <w:t xml:space="preserve">in a safe and environmentally responsible manner 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for time, </w:t>
            </w:r>
            <w:proofErr w:type="gramStart"/>
            <w:r w:rsidR="00315763" w:rsidRPr="00315763">
              <w:rPr>
                <w:rFonts w:ascii="Arial" w:hAnsi="Arial" w:cs="Arial"/>
                <w:sz w:val="21"/>
                <w:szCs w:val="21"/>
              </w:rPr>
              <w:t>cost</w:t>
            </w:r>
            <w:proofErr w:type="gramEnd"/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and quality.</w:t>
            </w:r>
          </w:p>
          <w:p w14:paraId="0EB3598E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Prepare the full engineering data package required for commencement of the detailed </w:t>
            </w:r>
            <w:proofErr w:type="gramStart"/>
            <w:r w:rsidRPr="00315763">
              <w:rPr>
                <w:rFonts w:ascii="Arial" w:hAnsi="Arial" w:cs="Arial"/>
                <w:sz w:val="21"/>
                <w:szCs w:val="21"/>
              </w:rPr>
              <w:t>design, and</w:t>
            </w:r>
            <w:proofErr w:type="gramEnd"/>
            <w:r w:rsidRPr="00315763">
              <w:rPr>
                <w:rFonts w:ascii="Arial" w:hAnsi="Arial" w:cs="Arial"/>
                <w:sz w:val="21"/>
                <w:szCs w:val="21"/>
              </w:rPr>
              <w:t xml:space="preserve"> participate in answering on-going clarifications/queries as needed.</w:t>
            </w:r>
          </w:p>
          <w:p w14:paraId="0EB3598F" w14:textId="5C0341BC" w:rsidR="00315763" w:rsidRPr="00957B6F" w:rsidRDefault="00E64FF8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957B6F">
              <w:rPr>
                <w:rFonts w:ascii="Arial" w:hAnsi="Arial" w:cs="Arial"/>
                <w:sz w:val="21"/>
                <w:szCs w:val="21"/>
              </w:rPr>
              <w:t>S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 xml:space="preserve">upport the </w:t>
            </w:r>
            <w:r w:rsidR="00270929" w:rsidRPr="00957B6F">
              <w:rPr>
                <w:rFonts w:ascii="Arial" w:hAnsi="Arial" w:cs="Arial"/>
                <w:sz w:val="21"/>
                <w:szCs w:val="21"/>
              </w:rPr>
              <w:t>Construction Design Management (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>CDM</w:t>
            </w:r>
            <w:r w:rsidR="00270929" w:rsidRPr="00957B6F">
              <w:rPr>
                <w:rFonts w:ascii="Arial" w:hAnsi="Arial" w:cs="Arial"/>
                <w:sz w:val="21"/>
                <w:szCs w:val="21"/>
              </w:rPr>
              <w:t>)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6669">
              <w:rPr>
                <w:rFonts w:ascii="Arial" w:hAnsi="Arial" w:cs="Arial"/>
                <w:sz w:val="21"/>
                <w:szCs w:val="21"/>
              </w:rPr>
              <w:t>Principal Designer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 xml:space="preserve"> during GRIP stages 2 to 4 in all associated </w:t>
            </w:r>
            <w:r w:rsidRPr="00957B6F">
              <w:rPr>
                <w:rFonts w:ascii="Arial" w:hAnsi="Arial" w:cs="Arial"/>
                <w:sz w:val="21"/>
                <w:szCs w:val="21"/>
              </w:rPr>
              <w:t>duties and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 xml:space="preserve"> carry out or </w:t>
            </w:r>
            <w:r w:rsidR="002673FF" w:rsidRPr="00957B6F">
              <w:rPr>
                <w:rFonts w:ascii="Arial" w:hAnsi="Arial" w:cs="Arial"/>
                <w:sz w:val="21"/>
                <w:szCs w:val="21"/>
              </w:rPr>
              <w:t>monitor</w:t>
            </w:r>
            <w:r w:rsidR="00315763" w:rsidRPr="00957B6F">
              <w:rPr>
                <w:rFonts w:ascii="Arial" w:hAnsi="Arial" w:cs="Arial"/>
                <w:sz w:val="21"/>
                <w:szCs w:val="21"/>
              </w:rPr>
              <w:t xml:space="preserve"> cross-discipline engineering checks of all relevant aspects of the proposal.</w:t>
            </w:r>
          </w:p>
          <w:p w14:paraId="0EB35990" w14:textId="77777777" w:rsidR="00315763" w:rsidRPr="00315763" w:rsidRDefault="00183D8E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Manage</w:t>
            </w:r>
            <w:r w:rsidR="00315763" w:rsidRPr="00315763">
              <w:rPr>
                <w:rFonts w:ascii="Arial" w:hAnsi="Arial" w:cs="Arial"/>
                <w:sz w:val="21"/>
                <w:szCs w:val="21"/>
              </w:rPr>
              <w:t xml:space="preserve"> independent checking of safety critical signalling design documentation, where applicable.</w:t>
            </w:r>
          </w:p>
          <w:p w14:paraId="0EB35991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>Resource adequately the feasibility stages of project development, in both the quality and quantity of Network Rail and supplier staff, and in the use of the most appropriate support equipment.</w:t>
            </w:r>
          </w:p>
          <w:p w14:paraId="0EB35992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Manage the engineering interfaces of allocated proposals with concurrent work in other disciplines, or within other programmes. </w:t>
            </w:r>
          </w:p>
          <w:p w14:paraId="0EB35993" w14:textId="77777777" w:rsidR="00315763" w:rsidRPr="00315763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Act as or liaise with the appropriate Project Engineer during stages 2-4 </w:t>
            </w:r>
            <w:r w:rsidR="002A4EE7">
              <w:rPr>
                <w:rFonts w:ascii="Arial" w:hAnsi="Arial" w:cs="Arial"/>
                <w:sz w:val="21"/>
                <w:szCs w:val="21"/>
              </w:rPr>
              <w:t xml:space="preserve">monitoring so that </w:t>
            </w:r>
            <w:r w:rsidRPr="00315763">
              <w:rPr>
                <w:rFonts w:ascii="Arial" w:hAnsi="Arial" w:cs="Arial"/>
                <w:sz w:val="21"/>
                <w:szCs w:val="21"/>
              </w:rPr>
              <w:t xml:space="preserve">method statements for site works and surveys </w:t>
            </w:r>
            <w:r w:rsidR="00E64FF8">
              <w:rPr>
                <w:rFonts w:ascii="Arial" w:hAnsi="Arial" w:cs="Arial"/>
                <w:sz w:val="21"/>
                <w:szCs w:val="21"/>
              </w:rPr>
              <w:t>are produced and accepted</w:t>
            </w:r>
            <w:r w:rsidRPr="00315763">
              <w:rPr>
                <w:rFonts w:ascii="Arial" w:hAnsi="Arial" w:cs="Arial"/>
                <w:sz w:val="21"/>
                <w:szCs w:val="21"/>
              </w:rPr>
              <w:t xml:space="preserve"> to the required standards.</w:t>
            </w:r>
          </w:p>
          <w:p w14:paraId="0EB35994" w14:textId="77777777" w:rsidR="00CE7BE5" w:rsidRPr="00C913AC" w:rsidRDefault="00315763" w:rsidP="00315763">
            <w:pPr>
              <w:pStyle w:val="SafetyAcountabilities"/>
              <w:rPr>
                <w:rFonts w:ascii="Arial" w:hAnsi="Arial" w:cs="Arial"/>
                <w:sz w:val="21"/>
                <w:szCs w:val="21"/>
              </w:rPr>
            </w:pPr>
            <w:r w:rsidRPr="00315763">
              <w:rPr>
                <w:rFonts w:ascii="Arial" w:hAnsi="Arial" w:cs="Arial"/>
                <w:sz w:val="21"/>
                <w:szCs w:val="21"/>
              </w:rPr>
              <w:t xml:space="preserve">Monitor, assess, </w:t>
            </w:r>
            <w:proofErr w:type="gramStart"/>
            <w:r w:rsidRPr="00315763">
              <w:rPr>
                <w:rFonts w:ascii="Arial" w:hAnsi="Arial" w:cs="Arial"/>
                <w:sz w:val="21"/>
                <w:szCs w:val="21"/>
              </w:rPr>
              <w:t>evaluate</w:t>
            </w:r>
            <w:proofErr w:type="gramEnd"/>
            <w:r w:rsidRPr="00315763">
              <w:rPr>
                <w:rFonts w:ascii="Arial" w:hAnsi="Arial" w:cs="Arial"/>
                <w:sz w:val="21"/>
                <w:szCs w:val="21"/>
              </w:rPr>
              <w:t xml:space="preserve"> and audit Consultants and Contractors during project stages 2-4.</w:t>
            </w:r>
          </w:p>
        </w:tc>
      </w:tr>
    </w:tbl>
    <w:p w14:paraId="0EB35996" w14:textId="77777777" w:rsidR="00060C1B" w:rsidRDefault="00060C1B">
      <w:pPr>
        <w:sectPr w:rsidR="00060C1B">
          <w:headerReference w:type="default" r:id="rId13"/>
          <w:type w:val="continuous"/>
          <w:pgSz w:w="11909" w:h="16834"/>
          <w:pgMar w:top="1559" w:right="902" w:bottom="992" w:left="902" w:header="624" w:footer="567" w:gutter="0"/>
          <w:cols w:space="720"/>
          <w:formProt w:val="0"/>
        </w:sectPr>
      </w:pPr>
    </w:p>
    <w:p w14:paraId="0EB35997" w14:textId="77777777" w:rsidR="00060C1B" w:rsidRDefault="00060C1B">
      <w:pPr>
        <w:rPr>
          <w:sz w:val="2"/>
        </w:rPr>
      </w:pPr>
    </w:p>
    <w:tbl>
      <w:tblPr>
        <w:tblW w:w="100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060C1B" w:rsidRPr="00C913AC" w14:paraId="0EB35999" w14:textId="77777777">
        <w:tc>
          <w:tcPr>
            <w:tcW w:w="10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B35998" w14:textId="77777777" w:rsidR="00060C1B" w:rsidRPr="00C913AC" w:rsidRDefault="00060C1B">
            <w:pPr>
              <w:spacing w:before="60" w:after="60" w:line="200" w:lineRule="exact"/>
              <w:rPr>
                <w:rFonts w:ascii="Arial" w:hAnsi="Arial" w:cs="Arial"/>
                <w:sz w:val="22"/>
                <w:szCs w:val="22"/>
              </w:rPr>
            </w:pPr>
            <w:r w:rsidRPr="00C913AC">
              <w:rPr>
                <w:rFonts w:ascii="Arial" w:hAnsi="Arial" w:cs="Arial"/>
                <w:b/>
                <w:bCs/>
                <w:sz w:val="22"/>
                <w:szCs w:val="22"/>
              </w:rPr>
              <w:t>Job Skills, Experience and Qualifications</w:t>
            </w:r>
          </w:p>
        </w:tc>
      </w:tr>
      <w:tr w:rsidR="00060C1B" w:rsidRPr="00C913AC" w14:paraId="0EB359A9" w14:textId="77777777">
        <w:tc>
          <w:tcPr>
            <w:tcW w:w="10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bottom w:w="170" w:type="dxa"/>
            </w:tcMar>
          </w:tcPr>
          <w:p w14:paraId="0EB3599A" w14:textId="77777777" w:rsidR="00060C1B" w:rsidRPr="00C913AC" w:rsidRDefault="00060C1B">
            <w:pPr>
              <w:pStyle w:val="JobSkills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913AC">
              <w:rPr>
                <w:rFonts w:ascii="Arial" w:hAnsi="Arial" w:cs="Arial"/>
                <w:sz w:val="21"/>
                <w:szCs w:val="21"/>
                <w:u w:val="single"/>
              </w:rPr>
              <w:t>Essential</w:t>
            </w:r>
          </w:p>
          <w:p w14:paraId="0EB3599B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An engineering degree or equivalent industry-recognised training qualification.</w:t>
            </w:r>
          </w:p>
          <w:p w14:paraId="0EB3599C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IRSE Principles Designer licence or equivalent for the asset.</w:t>
            </w:r>
          </w:p>
          <w:p w14:paraId="0EB3599D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A demonstrable aptitude for option development.</w:t>
            </w:r>
          </w:p>
          <w:p w14:paraId="0EB3599E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Strong evaluation and decision-making skills.</w:t>
            </w:r>
          </w:p>
          <w:p w14:paraId="0EB3599F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A working knowledge of rail engineering; relevant successful experience working in the principal discipline and an adequate understanding of all other related disciplines.</w:t>
            </w:r>
          </w:p>
          <w:p w14:paraId="0EB359A0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An ability to work and communicate effectively in a team context.</w:t>
            </w:r>
          </w:p>
          <w:p w14:paraId="0EB359A1" w14:textId="77777777" w:rsid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An appreciation of all the life cycle stages of rail infrastructure.</w:t>
            </w:r>
          </w:p>
          <w:p w14:paraId="0EB359A2" w14:textId="77777777" w:rsidR="00E64FF8" w:rsidRPr="00CC0AAC" w:rsidRDefault="00E64FF8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CDM, Risk assessment and external audit competency.</w:t>
            </w:r>
          </w:p>
          <w:p w14:paraId="0EB359A3" w14:textId="77777777" w:rsidR="00CC0AAC" w:rsidRPr="00C913AC" w:rsidRDefault="00CC0AAC" w:rsidP="00CC0AAC">
            <w:pPr>
              <w:pStyle w:val="JobSkills"/>
              <w:rPr>
                <w:rFonts w:ascii="Arial" w:hAnsi="Arial" w:cs="Arial"/>
                <w:sz w:val="21"/>
                <w:szCs w:val="21"/>
              </w:rPr>
            </w:pPr>
          </w:p>
          <w:p w14:paraId="0EB359A4" w14:textId="77777777" w:rsidR="00060C1B" w:rsidRPr="00C913AC" w:rsidRDefault="00060C1B">
            <w:pPr>
              <w:pStyle w:val="JobSkills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913AC">
              <w:rPr>
                <w:rFonts w:ascii="Arial" w:hAnsi="Arial" w:cs="Arial"/>
                <w:sz w:val="21"/>
                <w:szCs w:val="21"/>
                <w:u w:val="single"/>
              </w:rPr>
              <w:t>Desirable</w:t>
            </w:r>
          </w:p>
          <w:p w14:paraId="0EB359A5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Membership of a relevant engineering professional institution.</w:t>
            </w:r>
          </w:p>
          <w:p w14:paraId="0EB359A6" w14:textId="77777777" w:rsidR="00CC0AAC" w:rsidRPr="00CC0AAC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 xml:space="preserve">Experience in design, </w:t>
            </w:r>
            <w:proofErr w:type="gramStart"/>
            <w:r w:rsidRPr="00CC0AAC">
              <w:rPr>
                <w:rFonts w:ascii="Arial" w:hAnsi="Arial" w:cs="Arial"/>
                <w:sz w:val="21"/>
                <w:szCs w:val="21"/>
              </w:rPr>
              <w:t>installation</w:t>
            </w:r>
            <w:proofErr w:type="gramEnd"/>
            <w:r w:rsidRPr="00CC0AAC">
              <w:rPr>
                <w:rFonts w:ascii="Arial" w:hAnsi="Arial" w:cs="Arial"/>
                <w:sz w:val="21"/>
                <w:szCs w:val="21"/>
              </w:rPr>
              <w:t xml:space="preserve"> and maintenance.</w:t>
            </w:r>
          </w:p>
          <w:p w14:paraId="0EB359A7" w14:textId="77777777" w:rsidR="00060C1B" w:rsidRPr="00826236" w:rsidRDefault="00CC0AAC" w:rsidP="00CC0AAC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Formal qualifications in risk identification and assessment.</w:t>
            </w:r>
          </w:p>
          <w:p w14:paraId="0EB359A8" w14:textId="77777777" w:rsidR="00826236" w:rsidRPr="00826236" w:rsidRDefault="00826236" w:rsidP="00826236">
            <w:pPr>
              <w:pStyle w:val="JobSkills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CC0AAC">
              <w:rPr>
                <w:rFonts w:ascii="Arial" w:hAnsi="Arial" w:cs="Arial"/>
                <w:sz w:val="21"/>
                <w:szCs w:val="21"/>
              </w:rPr>
              <w:t>Six Sigma Green Belt.</w:t>
            </w:r>
          </w:p>
        </w:tc>
      </w:tr>
      <w:tr w:rsidR="00060C1B" w:rsidRPr="00C913AC" w14:paraId="0EB35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69" w:type="dxa"/>
            <w:tcBorders>
              <w:top w:val="single" w:sz="6" w:space="0" w:color="auto"/>
              <w:bottom w:val="single" w:sz="6" w:space="0" w:color="auto"/>
            </w:tcBorders>
          </w:tcPr>
          <w:p w14:paraId="0EB359AA" w14:textId="77777777" w:rsidR="00060C1B" w:rsidRPr="00C913AC" w:rsidRDefault="00060C1B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C913AC">
              <w:rPr>
                <w:rFonts w:ascii="Arial" w:hAnsi="Arial" w:cs="Arial"/>
                <w:sz w:val="22"/>
                <w:szCs w:val="22"/>
              </w:rPr>
              <w:t>Job Description Briefing</w:t>
            </w:r>
          </w:p>
        </w:tc>
      </w:tr>
      <w:tr w:rsidR="00060C1B" w:rsidRPr="00C913AC" w14:paraId="0EB35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59AC" w14:textId="77777777" w:rsidR="00060C1B" w:rsidRPr="00C913AC" w:rsidRDefault="00060C1B">
            <w:pPr>
              <w:tabs>
                <w:tab w:val="right" w:leader="hyphen" w:pos="9923"/>
              </w:tabs>
              <w:rPr>
                <w:rFonts w:ascii="Arial" w:hAnsi="Arial" w:cs="Arial"/>
                <w:sz w:val="20"/>
              </w:rPr>
            </w:pPr>
          </w:p>
          <w:p w14:paraId="0EB359AD" w14:textId="77777777" w:rsidR="00060C1B" w:rsidRPr="00C913AC" w:rsidRDefault="00060C1B">
            <w:pPr>
              <w:tabs>
                <w:tab w:val="right" w:leader="hyphen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</w:rPr>
              <w:t xml:space="preserve">Date Job Description issued to, discussed </w:t>
            </w:r>
            <w:proofErr w:type="gramStart"/>
            <w:r w:rsidRPr="00C913AC">
              <w:rPr>
                <w:rFonts w:ascii="Arial" w:hAnsi="Arial" w:cs="Arial"/>
                <w:sz w:val="18"/>
                <w:szCs w:val="18"/>
              </w:rPr>
              <w:t>with</w:t>
            </w:r>
            <w:proofErr w:type="gramEnd"/>
            <w:r w:rsidRPr="00C913AC">
              <w:rPr>
                <w:rFonts w:ascii="Arial" w:hAnsi="Arial" w:cs="Arial"/>
                <w:sz w:val="18"/>
                <w:szCs w:val="18"/>
              </w:rPr>
              <w:t xml:space="preserve"> and understood by Post Holder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B359AE" w14:textId="77777777" w:rsidR="00060C1B" w:rsidRPr="00C913AC" w:rsidRDefault="00060C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359AF" w14:textId="77777777" w:rsidR="00060C1B" w:rsidRPr="00C913AC" w:rsidRDefault="00060C1B">
            <w:pPr>
              <w:tabs>
                <w:tab w:val="left" w:leader="hyphen" w:pos="6379"/>
                <w:tab w:val="right" w:leader="hyphen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</w:rPr>
              <w:t xml:space="preserve">Name of Post Holder: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  <w:t xml:space="preserve"> Signature: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B359B0" w14:textId="77777777" w:rsidR="00060C1B" w:rsidRPr="00C913AC" w:rsidRDefault="00060C1B">
            <w:pPr>
              <w:tabs>
                <w:tab w:val="left" w:leader="underscore" w:pos="6379"/>
                <w:tab w:val="right" w:leader="underscore" w:pos="10093"/>
              </w:tabs>
              <w:rPr>
                <w:rFonts w:ascii="Arial" w:hAnsi="Arial" w:cs="Arial"/>
                <w:sz w:val="17"/>
                <w:szCs w:val="17"/>
              </w:rPr>
            </w:pPr>
            <w:r w:rsidRPr="00C913AC">
              <w:rPr>
                <w:rFonts w:ascii="Arial" w:hAnsi="Arial" w:cs="Arial"/>
                <w:sz w:val="17"/>
                <w:szCs w:val="17"/>
              </w:rPr>
              <w:t>(I confirm I have been briefed on the requirements of this Job Description and other related documents)</w:t>
            </w:r>
          </w:p>
          <w:p w14:paraId="0EB359B1" w14:textId="77777777" w:rsidR="00060C1B" w:rsidRPr="00C913AC" w:rsidRDefault="00060C1B">
            <w:pPr>
              <w:tabs>
                <w:tab w:val="left" w:leader="underscore" w:pos="6379"/>
                <w:tab w:val="right" w:leader="underscore" w:pos="1009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B359B2" w14:textId="77777777" w:rsidR="00060C1B" w:rsidRPr="00C913AC" w:rsidRDefault="00060C1B">
            <w:pPr>
              <w:tabs>
                <w:tab w:val="left" w:leader="hyphen" w:pos="6379"/>
                <w:tab w:val="right" w:leader="hyphen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</w:rPr>
              <w:t xml:space="preserve">Name of immediate superior: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  <w:t xml:space="preserve"> Signature: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B359B3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17"/>
                <w:szCs w:val="17"/>
              </w:rPr>
            </w:pPr>
            <w:r w:rsidRPr="00C913AC">
              <w:rPr>
                <w:rFonts w:ascii="Arial" w:hAnsi="Arial" w:cs="Arial"/>
                <w:sz w:val="17"/>
                <w:szCs w:val="17"/>
              </w:rPr>
              <w:t>(I confirm I have briefed the Post Holder on the requirements of this Job Description and other related documents)</w:t>
            </w:r>
          </w:p>
        </w:tc>
      </w:tr>
    </w:tbl>
    <w:p w14:paraId="0EB359B5" w14:textId="77777777" w:rsidR="00BF6BDD" w:rsidRDefault="00BF6BDD"/>
    <w:p w14:paraId="0EB359B6" w14:textId="77777777" w:rsidR="00BF6BDD" w:rsidRDefault="00BF6BDD"/>
    <w:p w14:paraId="0EB359B7" w14:textId="77777777" w:rsidR="00BF6BDD" w:rsidRDefault="00BF6BDD"/>
    <w:p w14:paraId="0EB359B8" w14:textId="77777777" w:rsidR="00BF6BDD" w:rsidRDefault="00BF6BDD"/>
    <w:tbl>
      <w:tblPr>
        <w:tblW w:w="100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060C1B" w:rsidRPr="00C913AC" w14:paraId="0EB359BA" w14:textId="77777777">
        <w:trPr>
          <w:cantSplit/>
        </w:trPr>
        <w:tc>
          <w:tcPr>
            <w:tcW w:w="10069" w:type="dxa"/>
            <w:tcBorders>
              <w:top w:val="single" w:sz="6" w:space="0" w:color="auto"/>
              <w:bottom w:val="single" w:sz="6" w:space="0" w:color="auto"/>
            </w:tcBorders>
          </w:tcPr>
          <w:p w14:paraId="0EB359B9" w14:textId="77777777" w:rsidR="00060C1B" w:rsidRPr="00C913AC" w:rsidRDefault="00060C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3AC">
              <w:rPr>
                <w:rFonts w:ascii="Arial" w:hAnsi="Arial" w:cs="Arial"/>
                <w:b/>
                <w:sz w:val="22"/>
                <w:szCs w:val="22"/>
              </w:rPr>
              <w:t>Nominated Deputies</w:t>
            </w:r>
          </w:p>
        </w:tc>
      </w:tr>
      <w:tr w:rsidR="00060C1B" w:rsidRPr="00C913AC" w14:paraId="0EB359C0" w14:textId="77777777">
        <w:trPr>
          <w:cantSplit/>
        </w:trPr>
        <w:tc>
          <w:tcPr>
            <w:tcW w:w="10069" w:type="dxa"/>
            <w:tcBorders>
              <w:top w:val="single" w:sz="6" w:space="0" w:color="auto"/>
              <w:bottom w:val="single" w:sz="6" w:space="0" w:color="auto"/>
            </w:tcBorders>
          </w:tcPr>
          <w:p w14:paraId="0EB359BB" w14:textId="77777777" w:rsidR="00060C1B" w:rsidRPr="00C913AC" w:rsidRDefault="00060C1B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</w:rPr>
              <w:t xml:space="preserve">If this is a KEY SAFETY POST (2 in Safety Details above is YES) at least one nominated deputy must be identified.  The Job Holder must </w:t>
            </w:r>
            <w:r w:rsidR="00E64FF8">
              <w:rPr>
                <w:rFonts w:ascii="Arial" w:hAnsi="Arial" w:cs="Arial"/>
                <w:sz w:val="18"/>
                <w:szCs w:val="18"/>
              </w:rPr>
              <w:t>confirm</w:t>
            </w:r>
            <w:r w:rsidRPr="00C913AC">
              <w:rPr>
                <w:rFonts w:ascii="Arial" w:hAnsi="Arial" w:cs="Arial"/>
                <w:sz w:val="18"/>
                <w:szCs w:val="18"/>
              </w:rPr>
              <w:t xml:space="preserve"> that the Nominated Deputy(</w:t>
            </w:r>
            <w:proofErr w:type="spellStart"/>
            <w:r w:rsidRPr="00C913AC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C913AC">
              <w:rPr>
                <w:rFonts w:ascii="Arial" w:hAnsi="Arial" w:cs="Arial"/>
                <w:sz w:val="18"/>
                <w:szCs w:val="18"/>
              </w:rPr>
              <w:t xml:space="preserve">) receives a copy </w:t>
            </w:r>
            <w:proofErr w:type="gramStart"/>
            <w:r w:rsidRPr="00C913AC">
              <w:rPr>
                <w:rFonts w:ascii="Arial" w:hAnsi="Arial" w:cs="Arial"/>
                <w:sz w:val="18"/>
                <w:szCs w:val="18"/>
              </w:rPr>
              <w:t>of,  and</w:t>
            </w:r>
            <w:proofErr w:type="gramEnd"/>
            <w:r w:rsidRPr="00C913AC">
              <w:rPr>
                <w:rFonts w:ascii="Arial" w:hAnsi="Arial" w:cs="Arial"/>
                <w:sz w:val="18"/>
                <w:szCs w:val="18"/>
              </w:rPr>
              <w:t xml:space="preserve"> is briefed on this Job Description.</w:t>
            </w:r>
          </w:p>
          <w:p w14:paraId="0EB359BC" w14:textId="77777777" w:rsidR="00060C1B" w:rsidRPr="00C913AC" w:rsidRDefault="00060C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B359BD" w14:textId="77777777" w:rsidR="00060C1B" w:rsidRPr="00C913AC" w:rsidRDefault="00060C1B">
            <w:pPr>
              <w:tabs>
                <w:tab w:val="left" w:leader="hyphen" w:pos="5387"/>
                <w:tab w:val="left" w:leader="hyphen" w:pos="8364"/>
                <w:tab w:val="right" w:leader="hyphen" w:pos="99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3AC">
              <w:rPr>
                <w:rFonts w:ascii="Arial" w:hAnsi="Arial" w:cs="Arial"/>
                <w:sz w:val="18"/>
                <w:szCs w:val="18"/>
              </w:rPr>
              <w:t xml:space="preserve">Name of Nominated Deputy: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  <w:t xml:space="preserve"> Signature: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  <w:t xml:space="preserve"> Date: </w:t>
            </w:r>
            <w:r w:rsidRPr="00C913A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B359BE" w14:textId="77777777" w:rsidR="00060C1B" w:rsidRPr="00C913AC" w:rsidRDefault="00060C1B">
            <w:pPr>
              <w:pStyle w:val="BodyTex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C913AC">
              <w:rPr>
                <w:rFonts w:ascii="Arial" w:hAnsi="Arial" w:cs="Arial"/>
                <w:sz w:val="17"/>
                <w:szCs w:val="17"/>
              </w:rPr>
              <w:t>(As the Nominated Deputy for this post, I confirm I have been briefed on the requirements of this Job)</w:t>
            </w:r>
          </w:p>
          <w:p w14:paraId="0EB359BF" w14:textId="77777777" w:rsidR="00060C1B" w:rsidRPr="00C913AC" w:rsidRDefault="00060C1B">
            <w:pPr>
              <w:spacing w:before="60" w:after="60"/>
              <w:ind w:right="-91"/>
              <w:rPr>
                <w:rFonts w:ascii="Arial" w:hAnsi="Arial" w:cs="Arial"/>
                <w:b/>
                <w:sz w:val="20"/>
              </w:rPr>
            </w:pPr>
            <w:r w:rsidRPr="00C913AC">
              <w:rPr>
                <w:rFonts w:ascii="Arial" w:hAnsi="Arial" w:cs="Arial"/>
                <w:i/>
                <w:iCs/>
                <w:sz w:val="18"/>
                <w:szCs w:val="18"/>
              </w:rPr>
              <w:t>If there are more nominated deputies, they should sign further copies of this Job Description.</w:t>
            </w:r>
          </w:p>
        </w:tc>
      </w:tr>
    </w:tbl>
    <w:p w14:paraId="0EB359C1" w14:textId="77777777" w:rsidR="00060C1B" w:rsidRDefault="00060C1B">
      <w:pPr>
        <w:pStyle w:val="Heading8"/>
        <w:tabs>
          <w:tab w:val="clear" w:pos="7513"/>
          <w:tab w:val="clear" w:pos="9781"/>
          <w:tab w:val="left" w:leader="hyphen" w:pos="4854"/>
          <w:tab w:val="left" w:pos="5562"/>
          <w:tab w:val="left" w:leader="hyphen" w:pos="7972"/>
        </w:tabs>
        <w:sectPr w:rsidR="00060C1B">
          <w:headerReference w:type="default" r:id="rId14"/>
          <w:type w:val="continuous"/>
          <w:pgSz w:w="11909" w:h="16834"/>
          <w:pgMar w:top="1559" w:right="902" w:bottom="992" w:left="902" w:header="431" w:footer="278" w:gutter="0"/>
          <w:cols w:space="720"/>
          <w:formProt w:val="0"/>
        </w:sectPr>
      </w:pPr>
    </w:p>
    <w:tbl>
      <w:tblPr>
        <w:tblW w:w="100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850"/>
        <w:gridCol w:w="2268"/>
        <w:gridCol w:w="992"/>
        <w:gridCol w:w="997"/>
      </w:tblGrid>
      <w:tr w:rsidR="00060C1B" w:rsidRPr="00C913AC" w14:paraId="0EB359C8" w14:textId="77777777">
        <w:trPr>
          <w:cantSplit/>
        </w:trPr>
        <w:tc>
          <w:tcPr>
            <w:tcW w:w="1560" w:type="dxa"/>
          </w:tcPr>
          <w:p w14:paraId="0EB359C2" w14:textId="77777777" w:rsidR="00060C1B" w:rsidRPr="00C913AC" w:rsidRDefault="00060C1B">
            <w:pPr>
              <w:pStyle w:val="Heading8"/>
              <w:tabs>
                <w:tab w:val="clear" w:pos="7513"/>
                <w:tab w:val="clear" w:pos="9781"/>
                <w:tab w:val="left" w:leader="hyphen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bookmarkStart w:id="1" w:name="bmkBottomRow"/>
            <w:bookmarkEnd w:id="1"/>
            <w:r w:rsidRPr="00C913AC">
              <w:rPr>
                <w:rFonts w:ascii="Arial" w:hAnsi="Arial" w:cs="Arial"/>
                <w:sz w:val="19"/>
                <w:szCs w:val="19"/>
              </w:rPr>
              <w:t>Amended by:</w:t>
            </w:r>
          </w:p>
        </w:tc>
        <w:tc>
          <w:tcPr>
            <w:tcW w:w="3402" w:type="dxa"/>
          </w:tcPr>
          <w:p w14:paraId="0EB359C3" w14:textId="014C85E7" w:rsidR="00060C1B" w:rsidRPr="00C913AC" w:rsidRDefault="00F434E9">
            <w:pPr>
              <w:pStyle w:val="Heading8"/>
              <w:tabs>
                <w:tab w:val="clear" w:pos="7513"/>
                <w:tab w:val="clear" w:pos="9781"/>
                <w:tab w:val="left" w:leader="dot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 Mitchell</w:t>
            </w:r>
          </w:p>
        </w:tc>
        <w:tc>
          <w:tcPr>
            <w:tcW w:w="850" w:type="dxa"/>
          </w:tcPr>
          <w:p w14:paraId="0EB359C4" w14:textId="77777777" w:rsidR="00060C1B" w:rsidRPr="00C913AC" w:rsidRDefault="00060C1B">
            <w:pPr>
              <w:pStyle w:val="Heading8"/>
              <w:tabs>
                <w:tab w:val="clear" w:pos="7513"/>
                <w:tab w:val="clear" w:pos="9781"/>
                <w:tab w:val="left" w:leader="hyphen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r w:rsidRPr="00C913AC">
              <w:rPr>
                <w:rFonts w:ascii="Arial" w:hAnsi="Arial" w:cs="Arial"/>
                <w:sz w:val="19"/>
                <w:szCs w:val="19"/>
              </w:rPr>
              <w:t>Dated:</w:t>
            </w:r>
          </w:p>
        </w:tc>
        <w:tc>
          <w:tcPr>
            <w:tcW w:w="2268" w:type="dxa"/>
          </w:tcPr>
          <w:p w14:paraId="0EB359C5" w14:textId="47608428" w:rsidR="00060C1B" w:rsidRPr="00C913AC" w:rsidRDefault="0094056A">
            <w:pPr>
              <w:pStyle w:val="Heading8"/>
              <w:tabs>
                <w:tab w:val="clear" w:pos="7513"/>
                <w:tab w:val="clear" w:pos="9781"/>
                <w:tab w:val="left" w:leader="hyphen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Aug 2022</w:t>
            </w:r>
          </w:p>
        </w:tc>
        <w:tc>
          <w:tcPr>
            <w:tcW w:w="992" w:type="dxa"/>
          </w:tcPr>
          <w:p w14:paraId="0EB359C6" w14:textId="77777777" w:rsidR="00060C1B" w:rsidRPr="00C913AC" w:rsidRDefault="00060C1B">
            <w:pPr>
              <w:pStyle w:val="Heading8"/>
              <w:tabs>
                <w:tab w:val="clear" w:pos="7513"/>
                <w:tab w:val="clear" w:pos="9781"/>
                <w:tab w:val="left" w:leader="hyphen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r w:rsidRPr="00C913AC">
              <w:rPr>
                <w:rFonts w:ascii="Arial" w:hAnsi="Arial" w:cs="Arial"/>
                <w:sz w:val="19"/>
                <w:szCs w:val="19"/>
              </w:rPr>
              <w:t>Version:</w:t>
            </w:r>
          </w:p>
        </w:tc>
        <w:tc>
          <w:tcPr>
            <w:tcW w:w="997" w:type="dxa"/>
          </w:tcPr>
          <w:p w14:paraId="0EB359C7" w14:textId="60E066E0" w:rsidR="00060C1B" w:rsidRPr="00C913AC" w:rsidRDefault="00C22DAC">
            <w:pPr>
              <w:pStyle w:val="Heading8"/>
              <w:tabs>
                <w:tab w:val="clear" w:pos="7513"/>
                <w:tab w:val="clear" w:pos="9781"/>
                <w:tab w:val="left" w:leader="hyphen" w:pos="4854"/>
                <w:tab w:val="left" w:pos="5562"/>
                <w:tab w:val="left" w:leader="hyphen" w:pos="7972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  <w:r w:rsidR="0094056A">
              <w:rPr>
                <w:rFonts w:ascii="Arial" w:hAnsi="Arial" w:cs="Arial"/>
                <w:sz w:val="19"/>
                <w:szCs w:val="19"/>
              </w:rPr>
              <w:t>2</w:t>
            </w:r>
          </w:p>
        </w:tc>
      </w:tr>
    </w:tbl>
    <w:p w14:paraId="0EB359C9" w14:textId="77777777" w:rsidR="00060C1B" w:rsidRDefault="00060C1B">
      <w:pPr>
        <w:pStyle w:val="Heading1"/>
      </w:pPr>
    </w:p>
    <w:sectPr w:rsidR="00060C1B">
      <w:type w:val="continuous"/>
      <w:pgSz w:w="11909" w:h="16834"/>
      <w:pgMar w:top="1559" w:right="902" w:bottom="992" w:left="902" w:header="431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5F1F" w14:textId="77777777" w:rsidR="003C282D" w:rsidRDefault="003C282D">
      <w:r>
        <w:separator/>
      </w:r>
    </w:p>
  </w:endnote>
  <w:endnote w:type="continuationSeparator" w:id="0">
    <w:p w14:paraId="60487F8B" w14:textId="77777777" w:rsidR="003C282D" w:rsidRDefault="003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DCA" w14:textId="77777777" w:rsidR="000E2C16" w:rsidRDefault="000E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9D2" w14:textId="77777777" w:rsidR="00476CC0" w:rsidRPr="00C913AC" w:rsidRDefault="00476CC0">
    <w:pPr>
      <w:tabs>
        <w:tab w:val="center" w:pos="4962"/>
        <w:tab w:val="right" w:pos="10093"/>
      </w:tabs>
      <w:rPr>
        <w:rFonts w:ascii="Arial" w:hAnsi="Arial" w:cs="Arial"/>
        <w:sz w:val="19"/>
        <w:szCs w:val="19"/>
      </w:rPr>
    </w:pPr>
    <w:r w:rsidRPr="00C913AC">
      <w:rPr>
        <w:sz w:val="19"/>
        <w:szCs w:val="19"/>
      </w:rPr>
      <w:tab/>
    </w:r>
    <w:r w:rsidRPr="00C913AC">
      <w:rPr>
        <w:rFonts w:ascii="Arial" w:hAnsi="Arial" w:cs="Arial"/>
        <w:b/>
        <w:bCs/>
        <w:sz w:val="19"/>
        <w:szCs w:val="19"/>
      </w:rPr>
      <w:t xml:space="preserve">Page </w:t>
    </w:r>
    <w:r w:rsidRPr="00C913AC">
      <w:rPr>
        <w:rFonts w:ascii="Arial" w:hAnsi="Arial" w:cs="Arial"/>
        <w:b/>
        <w:bCs/>
        <w:sz w:val="19"/>
        <w:szCs w:val="19"/>
      </w:rPr>
      <w:fldChar w:fldCharType="begin"/>
    </w:r>
    <w:r w:rsidRPr="00C913AC">
      <w:rPr>
        <w:rFonts w:ascii="Arial" w:hAnsi="Arial" w:cs="Arial"/>
        <w:b/>
        <w:bCs/>
        <w:sz w:val="19"/>
        <w:szCs w:val="19"/>
      </w:rPr>
      <w:instrText xml:space="preserve"> PAGE  \* MERGEFORMAT </w:instrText>
    </w:r>
    <w:r w:rsidRPr="00C913AC">
      <w:rPr>
        <w:rFonts w:ascii="Arial" w:hAnsi="Arial" w:cs="Arial"/>
        <w:b/>
        <w:bCs/>
        <w:sz w:val="19"/>
        <w:szCs w:val="19"/>
      </w:rPr>
      <w:fldChar w:fldCharType="separate"/>
    </w:r>
    <w:r w:rsidR="00BF6BDD">
      <w:rPr>
        <w:rFonts w:ascii="Arial" w:hAnsi="Arial" w:cs="Arial"/>
        <w:b/>
        <w:bCs/>
        <w:noProof/>
        <w:sz w:val="19"/>
        <w:szCs w:val="19"/>
      </w:rPr>
      <w:t>2</w:t>
    </w:r>
    <w:r w:rsidRPr="00C913AC">
      <w:rPr>
        <w:rFonts w:ascii="Arial" w:hAnsi="Arial" w:cs="Arial"/>
        <w:b/>
        <w:bCs/>
        <w:sz w:val="19"/>
        <w:szCs w:val="19"/>
      </w:rPr>
      <w:fldChar w:fldCharType="end"/>
    </w:r>
    <w:r w:rsidRPr="00C913AC">
      <w:rPr>
        <w:rFonts w:ascii="Arial" w:hAnsi="Arial" w:cs="Arial"/>
        <w:b/>
        <w:bCs/>
        <w:sz w:val="19"/>
        <w:szCs w:val="19"/>
      </w:rPr>
      <w:t xml:space="preserve"> of </w:t>
    </w:r>
    <w:r w:rsidRPr="00C913AC">
      <w:rPr>
        <w:rFonts w:ascii="Arial" w:hAnsi="Arial" w:cs="Arial"/>
        <w:b/>
        <w:bCs/>
        <w:sz w:val="19"/>
        <w:szCs w:val="19"/>
      </w:rPr>
      <w:fldChar w:fldCharType="begin"/>
    </w:r>
    <w:r w:rsidRPr="00C913AC">
      <w:rPr>
        <w:rFonts w:ascii="Arial" w:hAnsi="Arial" w:cs="Arial"/>
        <w:b/>
        <w:bCs/>
        <w:sz w:val="19"/>
        <w:szCs w:val="19"/>
      </w:rPr>
      <w:instrText xml:space="preserve"> NUMPAGES  \* MERGEFORMAT </w:instrText>
    </w:r>
    <w:r w:rsidRPr="00C913AC">
      <w:rPr>
        <w:rFonts w:ascii="Arial" w:hAnsi="Arial" w:cs="Arial"/>
        <w:b/>
        <w:bCs/>
        <w:sz w:val="19"/>
        <w:szCs w:val="19"/>
      </w:rPr>
      <w:fldChar w:fldCharType="separate"/>
    </w:r>
    <w:r w:rsidR="00BF6BDD">
      <w:rPr>
        <w:rFonts w:ascii="Arial" w:hAnsi="Arial" w:cs="Arial"/>
        <w:b/>
        <w:bCs/>
        <w:noProof/>
        <w:sz w:val="19"/>
        <w:szCs w:val="19"/>
      </w:rPr>
      <w:t>3</w:t>
    </w:r>
    <w:r w:rsidRPr="00C913AC">
      <w:rPr>
        <w:rFonts w:ascii="Arial" w:hAnsi="Arial" w:cs="Arial"/>
        <w:b/>
        <w:bCs/>
        <w:sz w:val="19"/>
        <w:szCs w:val="19"/>
      </w:rPr>
      <w:fldChar w:fldCharType="end"/>
    </w:r>
    <w:r w:rsidRPr="00C913AC">
      <w:rPr>
        <w:rFonts w:ascii="Arial" w:hAnsi="Arial" w:cs="Arial"/>
        <w:sz w:val="19"/>
        <w:szCs w:val="19"/>
      </w:rPr>
      <w:tab/>
    </w:r>
    <w:r w:rsidRPr="00C913AC">
      <w:rPr>
        <w:rFonts w:ascii="Arial" w:hAnsi="Arial" w:cs="Arial"/>
        <w:b/>
        <w:bCs/>
        <w:sz w:val="19"/>
        <w:szCs w:val="19"/>
        <w:lang w:val="en-US"/>
      </w:rPr>
      <w:fldChar w:fldCharType="begin"/>
    </w:r>
    <w:r w:rsidRPr="00C913AC">
      <w:rPr>
        <w:rFonts w:ascii="Arial" w:hAnsi="Arial" w:cs="Arial"/>
        <w:b/>
        <w:bCs/>
        <w:sz w:val="19"/>
        <w:szCs w:val="19"/>
        <w:lang w:val="en-US"/>
      </w:rPr>
      <w:instrText xml:space="preserve"> FILENAME </w:instrText>
    </w:r>
    <w:r w:rsidRPr="00C913AC">
      <w:rPr>
        <w:rFonts w:ascii="Arial" w:hAnsi="Arial" w:cs="Arial"/>
        <w:b/>
        <w:bCs/>
        <w:sz w:val="19"/>
        <w:szCs w:val="19"/>
        <w:lang w:val="en-US"/>
      </w:rPr>
      <w:fldChar w:fldCharType="separate"/>
    </w:r>
    <w:r>
      <w:rPr>
        <w:rFonts w:ascii="Arial" w:hAnsi="Arial" w:cs="Arial"/>
        <w:b/>
        <w:bCs/>
        <w:noProof/>
        <w:sz w:val="19"/>
        <w:szCs w:val="19"/>
        <w:lang w:val="en-US"/>
      </w:rPr>
      <w:t>Design Engineer.doc</w:t>
    </w:r>
    <w:r w:rsidRPr="00C913AC">
      <w:rPr>
        <w:rFonts w:ascii="Arial" w:hAnsi="Arial" w:cs="Arial"/>
        <w:b/>
        <w:bCs/>
        <w:sz w:val="19"/>
        <w:szCs w:val="19"/>
        <w:lang w:val="en-US"/>
      </w:rPr>
      <w:fldChar w:fldCharType="end"/>
    </w:r>
  </w:p>
  <w:p w14:paraId="0EB359D3" w14:textId="77777777" w:rsidR="00476CC0" w:rsidRDefault="00476CC0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6EE4" w14:textId="77777777" w:rsidR="000E2C16" w:rsidRDefault="000E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4E35" w14:textId="77777777" w:rsidR="003C282D" w:rsidRDefault="003C282D">
      <w:r>
        <w:separator/>
      </w:r>
    </w:p>
  </w:footnote>
  <w:footnote w:type="continuationSeparator" w:id="0">
    <w:p w14:paraId="46A6B98F" w14:textId="77777777" w:rsidR="003C282D" w:rsidRDefault="003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AACF" w14:textId="77777777" w:rsidR="000E2C16" w:rsidRDefault="000E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9CF" w14:textId="77777777" w:rsidR="00476CC0" w:rsidRPr="00C913AC" w:rsidRDefault="00972A23">
    <w:pPr>
      <w:pStyle w:val="Heading6"/>
      <w:tabs>
        <w:tab w:val="center" w:pos="4962"/>
      </w:tabs>
      <w:jc w:val="left"/>
      <w:rPr>
        <w:rFonts w:ascii="Arial" w:hAnsi="Arial" w:cs="Arial"/>
        <w:sz w:val="25"/>
        <w:szCs w:val="25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B359D8" wp14:editId="0EB359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73685"/>
              <wp:effectExtent l="0" t="0" r="0" b="0"/>
              <wp:wrapNone/>
              <wp:docPr id="3" name="MSIPCMa8ae4d6eabf40475b6fee16f" descr="{&quot;HashCode&quot;:-128898487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59DE" w14:textId="77777777" w:rsidR="00DF072F" w:rsidRPr="00DF072F" w:rsidRDefault="00DF072F" w:rsidP="00DF07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07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59D8" id="_x0000_t202" coordsize="21600,21600" o:spt="202" path="m,l,21600r21600,l21600,xe">
              <v:stroke joinstyle="miter"/>
              <v:path gradientshapeok="t" o:connecttype="rect"/>
            </v:shapetype>
            <v:shape id="MSIPCMa8ae4d6eabf40475b6fee16f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4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" o:allowincell="f" filled="f" stroked="f">
              <v:textbox inset=",0,,0">
                <w:txbxContent>
                  <w:p w14:paraId="0EB359DE" w14:textId="77777777" w:rsidR="00DF072F" w:rsidRPr="00DF072F" w:rsidRDefault="00DF072F" w:rsidP="00DF07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072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72F">
      <w:rPr>
        <w:rFonts w:ascii="Arial" w:hAnsi="Arial" w:cs="Arial"/>
        <w:sz w:val="21"/>
        <w:szCs w:val="21"/>
      </w:rPr>
      <w:t>Route</w:t>
    </w:r>
    <w:r w:rsidR="00D242D6">
      <w:rPr>
        <w:rFonts w:ascii="Arial" w:hAnsi="Arial" w:cs="Arial"/>
        <w:sz w:val="21"/>
        <w:szCs w:val="21"/>
      </w:rPr>
      <w:t xml:space="preserve"> Services</w:t>
    </w:r>
    <w:r w:rsidR="00476CC0" w:rsidRPr="00C913AC">
      <w:rPr>
        <w:rFonts w:ascii="Arial" w:hAnsi="Arial" w:cs="Arial"/>
        <w:i w:val="0"/>
        <w:iCs/>
      </w:rPr>
      <w:tab/>
    </w:r>
    <w:r w:rsidR="00476CC0" w:rsidRPr="00C913AC">
      <w:rPr>
        <w:rFonts w:ascii="Arial" w:hAnsi="Arial" w:cs="Arial"/>
        <w:bCs w:val="0"/>
        <w:i w:val="0"/>
        <w:sz w:val="26"/>
        <w:szCs w:val="26"/>
      </w:rPr>
      <w:t>JOB DESCRIPTION</w:t>
    </w:r>
  </w:p>
  <w:p w14:paraId="0EB359D0" w14:textId="77777777" w:rsidR="00476CC0" w:rsidRDefault="00476CC0">
    <w:pPr>
      <w:pStyle w:val="Header"/>
      <w:tabs>
        <w:tab w:val="clear" w:pos="4153"/>
        <w:tab w:val="clear" w:pos="8306"/>
        <w:tab w:val="center" w:pos="4962"/>
        <w:tab w:val="right" w:pos="1006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719C" w14:textId="77777777" w:rsidR="000E2C16" w:rsidRDefault="000E2C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9D6" w14:textId="77777777" w:rsidR="00BF6BDD" w:rsidRDefault="00972A23">
    <w:pPr>
      <w:pStyle w:val="Header"/>
      <w:tabs>
        <w:tab w:val="clear" w:pos="4153"/>
        <w:tab w:val="clear" w:pos="8306"/>
        <w:tab w:val="center" w:pos="4962"/>
        <w:tab w:val="right" w:pos="10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B359DA" wp14:editId="0EB359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73685"/>
              <wp:effectExtent l="0" t="0" r="0" b="0"/>
              <wp:wrapNone/>
              <wp:docPr id="2" name="MSIPCM2f7244de82eaa14643c6cb7e" descr="{&quot;HashCode&quot;:-1288984879,&quot;Height&quot;:841.0,&quot;Width&quot;:595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59DF" w14:textId="77777777" w:rsidR="00DF072F" w:rsidRPr="00DF072F" w:rsidRDefault="00DF072F" w:rsidP="00DF07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07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59DA" id="_x0000_t202" coordsize="21600,21600" o:spt="202" path="m,l,21600r21600,l21600,xe">
              <v:stroke joinstyle="miter"/>
              <v:path gradientshapeok="t" o:connecttype="rect"/>
            </v:shapetype>
            <v:shape id="MSIPCM2f7244de82eaa14643c6cb7e" o:spid="_x0000_s1027" type="#_x0000_t202" alt="{&quot;HashCode&quot;:-1288984879,&quot;Height&quot;:841.0,&quot;Width&quot;:595.0,&quot;Placement&quot;:&quot;Header&quot;,&quot;Index&quot;:&quot;Primary&quot;,&quot;Section&quot;:2,&quot;Top&quot;:0.0,&quot;Left&quot;:0.0}" style="position:absolute;margin-left:0;margin-top:15pt;width:595.4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" o:allowincell="f" filled="f" stroked="f">
              <v:textbox inset=",0,,0">
                <w:txbxContent>
                  <w:p w14:paraId="0EB359DF" w14:textId="77777777" w:rsidR="00DF072F" w:rsidRPr="00DF072F" w:rsidRDefault="00DF072F" w:rsidP="00DF07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072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6BDD">
      <w:tab/>
    </w:r>
    <w:r w:rsidR="00BF6BDD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9D7" w14:textId="77777777" w:rsidR="00476CC0" w:rsidRDefault="00972A2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EB359DC" wp14:editId="0EB35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73685"/>
              <wp:effectExtent l="0" t="0" r="0" b="0"/>
              <wp:wrapNone/>
              <wp:docPr id="1" name="MSIPCM2daa4e89b358fd11df691a0e" descr="{&quot;HashCode&quot;:-1288984879,&quot;Height&quot;:841.0,&quot;Width&quot;:595.0,&quot;Placement&quot;:&quot;Head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59E0" w14:textId="77777777" w:rsidR="00DF072F" w:rsidRPr="00DF072F" w:rsidRDefault="00DF072F" w:rsidP="00DF07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07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59DC" id="_x0000_t202" coordsize="21600,21600" o:spt="202" path="m,l,21600r21600,l21600,xe">
              <v:stroke joinstyle="miter"/>
              <v:path gradientshapeok="t" o:connecttype="rect"/>
            </v:shapetype>
            <v:shape id="MSIPCM2daa4e89b358fd11df691a0e" o:spid="_x0000_s1028" type="#_x0000_t202" alt="{&quot;HashCode&quot;:-1288984879,&quot;Height&quot;:841.0,&quot;Width&quot;:595.0,&quot;Placement&quot;:&quot;Header&quot;,&quot;Index&quot;:&quot;Primary&quot;,&quot;Section&quot;:3,&quot;Top&quot;:0.0,&quot;Left&quot;:0.0}" style="position:absolute;margin-left:0;margin-top:15pt;width:595.4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" o:allowincell="f" filled="f" stroked="f">
              <v:textbox inset=",0,,0">
                <w:txbxContent>
                  <w:p w14:paraId="0EB359E0" w14:textId="77777777" w:rsidR="00DF072F" w:rsidRPr="00DF072F" w:rsidRDefault="00DF072F" w:rsidP="00DF07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072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947"/>
    <w:multiLevelType w:val="hybridMultilevel"/>
    <w:tmpl w:val="F9F6DDF0"/>
    <w:lvl w:ilvl="0" w:tplc="C29681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907DBE"/>
    <w:multiLevelType w:val="hybridMultilevel"/>
    <w:tmpl w:val="81B0E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319"/>
    <w:multiLevelType w:val="hybridMultilevel"/>
    <w:tmpl w:val="4D90EAC8"/>
    <w:lvl w:ilvl="0" w:tplc="2C18E78E">
      <w:start w:val="1"/>
      <w:numFmt w:val="decimal"/>
      <w:pStyle w:val="SafetyAcountabilitie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1754"/>
    <w:multiLevelType w:val="hybridMultilevel"/>
    <w:tmpl w:val="FFB67C7E"/>
    <w:lvl w:ilvl="0" w:tplc="6AD602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9E1C88"/>
    <w:multiLevelType w:val="hybridMultilevel"/>
    <w:tmpl w:val="8FD66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023BE2"/>
    <w:multiLevelType w:val="hybridMultilevel"/>
    <w:tmpl w:val="FFB67C7E"/>
    <w:lvl w:ilvl="0" w:tplc="D6CA859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6D0698"/>
    <w:multiLevelType w:val="multilevel"/>
    <w:tmpl w:val="258836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BDB335A"/>
    <w:multiLevelType w:val="hybridMultilevel"/>
    <w:tmpl w:val="74D6A86C"/>
    <w:lvl w:ilvl="0" w:tplc="83A82BC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62D76"/>
    <w:multiLevelType w:val="hybridMultilevel"/>
    <w:tmpl w:val="C090D272"/>
    <w:lvl w:ilvl="0" w:tplc="C07E3CD8">
      <w:start w:val="1"/>
      <w:numFmt w:val="decimal"/>
      <w:pStyle w:val="KeyAccountabilitie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443B6"/>
    <w:multiLevelType w:val="hybridMultilevel"/>
    <w:tmpl w:val="AA0A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232B4"/>
    <w:multiLevelType w:val="hybridMultilevel"/>
    <w:tmpl w:val="0CEE56C0"/>
    <w:lvl w:ilvl="0" w:tplc="B4CED6B6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8DB4C3C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E6A35"/>
    <w:multiLevelType w:val="hybridMultilevel"/>
    <w:tmpl w:val="8B305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A28B9"/>
    <w:multiLevelType w:val="multilevel"/>
    <w:tmpl w:val="4D90EA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759BB"/>
    <w:multiLevelType w:val="hybridMultilevel"/>
    <w:tmpl w:val="317E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E1FBE"/>
    <w:multiLevelType w:val="multilevel"/>
    <w:tmpl w:val="258836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63"/>
    <w:rsid w:val="00007242"/>
    <w:rsid w:val="00060C1B"/>
    <w:rsid w:val="0007101D"/>
    <w:rsid w:val="000A6A1B"/>
    <w:rsid w:val="000E2C16"/>
    <w:rsid w:val="000E3B72"/>
    <w:rsid w:val="00147899"/>
    <w:rsid w:val="00183D8E"/>
    <w:rsid w:val="001A3F92"/>
    <w:rsid w:val="001F09E4"/>
    <w:rsid w:val="002114ED"/>
    <w:rsid w:val="00223AFA"/>
    <w:rsid w:val="00230BBE"/>
    <w:rsid w:val="0025555C"/>
    <w:rsid w:val="002673FF"/>
    <w:rsid w:val="00270929"/>
    <w:rsid w:val="00294B9F"/>
    <w:rsid w:val="00295C06"/>
    <w:rsid w:val="002A4EE7"/>
    <w:rsid w:val="002B2E31"/>
    <w:rsid w:val="00315763"/>
    <w:rsid w:val="00371666"/>
    <w:rsid w:val="0039515E"/>
    <w:rsid w:val="003C282D"/>
    <w:rsid w:val="00476CC0"/>
    <w:rsid w:val="00477D22"/>
    <w:rsid w:val="004C0E6E"/>
    <w:rsid w:val="004D5525"/>
    <w:rsid w:val="004F2E9B"/>
    <w:rsid w:val="005275C6"/>
    <w:rsid w:val="0053641D"/>
    <w:rsid w:val="0057469C"/>
    <w:rsid w:val="00575986"/>
    <w:rsid w:val="00584A63"/>
    <w:rsid w:val="007275E6"/>
    <w:rsid w:val="00743B16"/>
    <w:rsid w:val="00755363"/>
    <w:rsid w:val="00770541"/>
    <w:rsid w:val="007C6C09"/>
    <w:rsid w:val="008034E3"/>
    <w:rsid w:val="00826236"/>
    <w:rsid w:val="00890B49"/>
    <w:rsid w:val="008A62E2"/>
    <w:rsid w:val="0094056A"/>
    <w:rsid w:val="00957B6F"/>
    <w:rsid w:val="00972A23"/>
    <w:rsid w:val="00987B1E"/>
    <w:rsid w:val="009B6B0D"/>
    <w:rsid w:val="00A044DE"/>
    <w:rsid w:val="00A13BA5"/>
    <w:rsid w:val="00A52C18"/>
    <w:rsid w:val="00A549B8"/>
    <w:rsid w:val="00A906AC"/>
    <w:rsid w:val="00AD5B10"/>
    <w:rsid w:val="00B5706A"/>
    <w:rsid w:val="00B75EEF"/>
    <w:rsid w:val="00B76446"/>
    <w:rsid w:val="00BF6BDD"/>
    <w:rsid w:val="00C219C0"/>
    <w:rsid w:val="00C22DAC"/>
    <w:rsid w:val="00C913AC"/>
    <w:rsid w:val="00C92329"/>
    <w:rsid w:val="00CA0576"/>
    <w:rsid w:val="00CA0801"/>
    <w:rsid w:val="00CA2408"/>
    <w:rsid w:val="00CC0AAC"/>
    <w:rsid w:val="00CE7BE5"/>
    <w:rsid w:val="00D242D6"/>
    <w:rsid w:val="00D41692"/>
    <w:rsid w:val="00D43CD1"/>
    <w:rsid w:val="00D9227F"/>
    <w:rsid w:val="00DC44B1"/>
    <w:rsid w:val="00DE06B7"/>
    <w:rsid w:val="00DF072F"/>
    <w:rsid w:val="00E0361C"/>
    <w:rsid w:val="00E0644D"/>
    <w:rsid w:val="00E64FF8"/>
    <w:rsid w:val="00ED5E16"/>
    <w:rsid w:val="00EF1D79"/>
    <w:rsid w:val="00F27226"/>
    <w:rsid w:val="00F31E5E"/>
    <w:rsid w:val="00F36669"/>
    <w:rsid w:val="00F434E9"/>
    <w:rsid w:val="00FC2305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EB35924"/>
  <w15:chartTrackingRefBased/>
  <w15:docId w15:val="{4F84FF80-12CD-4771-B7BD-E8F2F389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60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6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4860"/>
        <w:tab w:val="left" w:pos="5040"/>
        <w:tab w:val="left" w:pos="8640"/>
      </w:tabs>
      <w:ind w:left="720" w:right="-151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4860"/>
        <w:tab w:val="left" w:pos="5040"/>
        <w:tab w:val="left" w:pos="8640"/>
      </w:tabs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9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91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leader="hyphen" w:pos="7513"/>
        <w:tab w:val="left" w:leader="hyphen" w:pos="9781"/>
      </w:tabs>
      <w:spacing w:before="60" w:after="60"/>
      <w:jc w:val="both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60" w:after="60"/>
      <w:ind w:right="-91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pPr>
      <w:ind w:right="28"/>
      <w:jc w:val="center"/>
    </w:pPr>
    <w:rPr>
      <w:rFonts w:ascii="Gill Sans" w:hAnsi="Gill Sans"/>
      <w:b/>
      <w:sz w:val="28"/>
      <w:lang w:val="en-GB" w:eastAsia="en-US"/>
    </w:rPr>
  </w:style>
  <w:style w:type="paragraph" w:customStyle="1" w:styleId="KeyAccountabilities">
    <w:name w:val="Key Accountabilities"/>
    <w:pPr>
      <w:numPr>
        <w:numId w:val="5"/>
      </w:numPr>
      <w:spacing w:before="60" w:after="60"/>
    </w:pPr>
    <w:rPr>
      <w:rFonts w:ascii="Gill Sans" w:hAnsi="Gill Sans"/>
      <w:sz w:val="22"/>
      <w:lang w:val="en-GB" w:eastAsia="en-US"/>
    </w:rPr>
  </w:style>
  <w:style w:type="paragraph" w:customStyle="1" w:styleId="JobPurpose">
    <w:name w:val="Job Purpose"/>
    <w:pPr>
      <w:spacing w:before="120" w:after="120"/>
    </w:pPr>
    <w:rPr>
      <w:rFonts w:ascii="Gill Sans" w:hAnsi="Gill Sans"/>
      <w:sz w:val="22"/>
      <w:lang w:val="en-GB" w:eastAsia="en-US"/>
    </w:rPr>
  </w:style>
  <w:style w:type="paragraph" w:customStyle="1" w:styleId="JobDetails">
    <w:name w:val="Job Details"/>
    <w:pPr>
      <w:tabs>
        <w:tab w:val="left" w:pos="1877"/>
      </w:tabs>
    </w:pPr>
    <w:rPr>
      <w:rFonts w:ascii="Gill Sans" w:hAnsi="Gill Sans"/>
      <w:sz w:val="22"/>
      <w:lang w:val="en-GB" w:eastAsia="en-US"/>
    </w:rPr>
  </w:style>
  <w:style w:type="paragraph" w:customStyle="1" w:styleId="JobSkills">
    <w:name w:val="Job Skills"/>
    <w:aliases w:val="Experience etc."/>
    <w:rPr>
      <w:rFonts w:ascii="Gill Sans" w:hAnsi="Gill Sans"/>
      <w:sz w:val="22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leader="underscore" w:pos="5387"/>
        <w:tab w:val="left" w:leader="underscore" w:pos="8364"/>
        <w:tab w:val="right" w:leader="underscore" w:pos="10098"/>
      </w:tabs>
      <w:spacing w:before="120"/>
      <w:jc w:val="both"/>
    </w:pPr>
    <w:rPr>
      <w:sz w:val="20"/>
    </w:rPr>
  </w:style>
  <w:style w:type="paragraph" w:styleId="BodyText2">
    <w:name w:val="Body Text 2"/>
    <w:basedOn w:val="Normal"/>
    <w:pPr>
      <w:spacing w:after="120"/>
    </w:pPr>
    <w:rPr>
      <w:sz w:val="20"/>
    </w:rPr>
  </w:style>
  <w:style w:type="paragraph" w:customStyle="1" w:styleId="SafetyAcountabilities">
    <w:name w:val="Safety Acountabilities"/>
    <w:pPr>
      <w:numPr>
        <w:numId w:val="12"/>
      </w:numPr>
      <w:spacing w:before="60" w:after="60"/>
    </w:pPr>
    <w:rPr>
      <w:rFonts w:ascii="Gill Sans" w:hAnsi="Gill Sans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ohra\Corporate%20Templates\Job%20Description\Job%20Description%20Template%20v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v11.dot</Template>
  <TotalTime>5</TotalTime>
  <Pages>3</Pages>
  <Words>906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Railtrack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Descriptions</dc:subject>
  <dc:creator>jvohra</dc:creator>
  <cp:keywords/>
  <dc:description/>
  <cp:lastModifiedBy>Sam Tweedie</cp:lastModifiedBy>
  <cp:revision>7</cp:revision>
  <cp:lastPrinted>2005-07-19T21:08:00Z</cp:lastPrinted>
  <dcterms:created xsi:type="dcterms:W3CDTF">2022-06-09T12:08:00Z</dcterms:created>
  <dcterms:modified xsi:type="dcterms:W3CDTF">2022-06-20T12:32:00Z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2022-06-09T12:08:55Z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9679a877-ff1c-4ff8-8953-4cf927d5f83c</vt:lpwstr>
  </property>
  <property fmtid="{D5CDD505-2E9C-101B-9397-08002B2CF9AE}" pid="8" name="MSIP_Label_8577031b-11bc-4db9-b655-7d79027ad570_ContentBits">
    <vt:lpwstr>1</vt:lpwstr>
  </property>
</Properties>
</file>